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F963" w14:textId="77777777" w:rsidR="0043689B" w:rsidRPr="007E10BF" w:rsidRDefault="0043689B" w:rsidP="0043689B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7E10BF">
        <w:rPr>
          <w:rFonts w:ascii="Arial" w:hAnsi="Arial" w:cs="Arial"/>
          <w:b/>
          <w:lang w:val="en-US"/>
        </w:rPr>
        <w:t>APPLICATION FORM</w:t>
      </w:r>
      <w:r w:rsidR="00303674">
        <w:rPr>
          <w:rFonts w:ascii="Arial" w:hAnsi="Arial" w:cs="Arial"/>
          <w:b/>
          <w:lang w:val="en-US"/>
        </w:rPr>
        <w:t xml:space="preserve"> for Advanced Training Courses</w:t>
      </w:r>
    </w:p>
    <w:p w14:paraId="49B62F38" w14:textId="77777777" w:rsidR="0043689B" w:rsidRPr="007E10BF" w:rsidRDefault="0043689B" w:rsidP="0043689B">
      <w:pPr>
        <w:spacing w:before="120" w:line="360" w:lineRule="auto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  <w:r w:rsidRPr="007E10BF">
        <w:rPr>
          <w:rFonts w:ascii="Arial" w:hAnsi="Arial" w:cs="Arial"/>
          <w:spacing w:val="-2"/>
          <w:sz w:val="20"/>
          <w:szCs w:val="20"/>
          <w:lang w:val="en-US"/>
        </w:rPr>
        <w:t xml:space="preserve">Please complete this form electronically and submit as </w:t>
      </w:r>
      <w:r w:rsidR="009D2B69" w:rsidRPr="007E10BF">
        <w:rPr>
          <w:rFonts w:ascii="Arial" w:hAnsi="Arial" w:cs="Arial"/>
          <w:spacing w:val="-2"/>
          <w:sz w:val="20"/>
          <w:szCs w:val="20"/>
          <w:lang w:val="en-US"/>
        </w:rPr>
        <w:t xml:space="preserve">word </w:t>
      </w:r>
      <w:r w:rsidRPr="007E10BF">
        <w:rPr>
          <w:rFonts w:ascii="Arial" w:hAnsi="Arial" w:cs="Arial"/>
          <w:spacing w:val="-2"/>
          <w:sz w:val="20"/>
          <w:szCs w:val="20"/>
          <w:lang w:val="en-US"/>
        </w:rPr>
        <w:t xml:space="preserve">file, </w:t>
      </w:r>
      <w:proofErr w:type="gramStart"/>
      <w:r w:rsidRPr="007E10BF">
        <w:rPr>
          <w:rFonts w:ascii="Arial" w:hAnsi="Arial" w:cs="Arial"/>
          <w:spacing w:val="-2"/>
          <w:sz w:val="20"/>
          <w:szCs w:val="20"/>
          <w:lang w:val="en-US"/>
        </w:rPr>
        <w:t>pdf</w:t>
      </w:r>
      <w:proofErr w:type="gramEnd"/>
      <w:r w:rsidRPr="007E10BF">
        <w:rPr>
          <w:rFonts w:ascii="Arial" w:hAnsi="Arial" w:cs="Arial"/>
          <w:spacing w:val="-2"/>
          <w:sz w:val="20"/>
          <w:szCs w:val="20"/>
          <w:lang w:val="en-US"/>
        </w:rPr>
        <w:t xml:space="preserve"> or printed document as soon as possible, but no</w:t>
      </w:r>
      <w:r w:rsidR="00475B53">
        <w:rPr>
          <w:rFonts w:ascii="Arial" w:hAnsi="Arial" w:cs="Arial"/>
          <w:spacing w:val="-2"/>
          <w:sz w:val="20"/>
          <w:szCs w:val="20"/>
          <w:lang w:val="en-US"/>
        </w:rPr>
        <w:t>t</w:t>
      </w:r>
      <w:r w:rsidRPr="007E10BF">
        <w:rPr>
          <w:rFonts w:ascii="Arial" w:hAnsi="Arial" w:cs="Arial"/>
          <w:spacing w:val="-2"/>
          <w:sz w:val="20"/>
          <w:szCs w:val="20"/>
          <w:lang w:val="en-US"/>
        </w:rPr>
        <w:t xml:space="preserve"> later than </w:t>
      </w:r>
      <w:r w:rsidR="00850882">
        <w:rPr>
          <w:rFonts w:ascii="Arial" w:hAnsi="Arial" w:cs="Arial"/>
          <w:spacing w:val="-2"/>
          <w:sz w:val="20"/>
          <w:szCs w:val="20"/>
          <w:lang w:val="en-US"/>
        </w:rPr>
        <w:t>t</w:t>
      </w:r>
      <w:r w:rsidR="00D766C0">
        <w:rPr>
          <w:rFonts w:ascii="Arial" w:hAnsi="Arial" w:cs="Arial"/>
          <w:spacing w:val="-2"/>
          <w:sz w:val="20"/>
          <w:szCs w:val="20"/>
          <w:lang w:val="en-US"/>
        </w:rPr>
        <w:t>hree</w:t>
      </w:r>
      <w:r w:rsidR="00850882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Pr="007E10BF">
        <w:rPr>
          <w:rFonts w:ascii="Arial" w:hAnsi="Arial" w:cs="Arial"/>
          <w:spacing w:val="-2"/>
          <w:sz w:val="20"/>
          <w:szCs w:val="20"/>
          <w:lang w:val="en-US"/>
        </w:rPr>
        <w:t>month</w:t>
      </w:r>
      <w:r w:rsidR="00850882">
        <w:rPr>
          <w:rFonts w:ascii="Arial" w:hAnsi="Arial" w:cs="Arial"/>
          <w:spacing w:val="-2"/>
          <w:sz w:val="20"/>
          <w:szCs w:val="20"/>
          <w:lang w:val="en-US"/>
        </w:rPr>
        <w:t>s</w:t>
      </w:r>
      <w:r w:rsidRPr="007E10BF">
        <w:rPr>
          <w:rFonts w:ascii="Arial" w:hAnsi="Arial" w:cs="Arial"/>
          <w:spacing w:val="-2"/>
          <w:sz w:val="20"/>
          <w:szCs w:val="20"/>
          <w:lang w:val="en-US"/>
        </w:rPr>
        <w:t xml:space="preserve"> before the course starts.</w:t>
      </w:r>
    </w:p>
    <w:p w14:paraId="6D3E5287" w14:textId="77777777" w:rsidR="0043689B" w:rsidRPr="007E10BF" w:rsidRDefault="0043689B">
      <w:pPr>
        <w:rPr>
          <w:rFonts w:ascii="Arial" w:hAnsi="Arial" w:cs="Arial"/>
          <w:lang w:val="en-US"/>
        </w:rPr>
      </w:pPr>
    </w:p>
    <w:p w14:paraId="0AF1076C" w14:textId="77777777" w:rsidR="0043689B" w:rsidRPr="007E10BF" w:rsidRDefault="0043689B" w:rsidP="00FD25CE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10BF">
        <w:rPr>
          <w:rFonts w:ascii="Arial" w:hAnsi="Arial" w:cs="Arial"/>
          <w:b/>
          <w:sz w:val="20"/>
          <w:szCs w:val="20"/>
        </w:rPr>
        <w:t>1. PERSONAL DATA</w:t>
      </w:r>
    </w:p>
    <w:p w14:paraId="5BB66FCF" w14:textId="77777777" w:rsidR="0043689B" w:rsidRPr="007E10BF" w:rsidRDefault="0043689B" w:rsidP="00FC7982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10BF">
        <w:rPr>
          <w:rFonts w:ascii="Arial" w:hAnsi="Arial" w:cs="Arial"/>
          <w:b/>
          <w:sz w:val="20"/>
          <w:szCs w:val="20"/>
        </w:rPr>
        <w:t>Identification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6"/>
        <w:gridCol w:w="4724"/>
      </w:tblGrid>
      <w:tr w:rsidR="0043689B" w:rsidRPr="00F70002" w14:paraId="77CE55D5" w14:textId="77777777" w:rsidTr="0043689B">
        <w:tc>
          <w:tcPr>
            <w:tcW w:w="4860" w:type="dxa"/>
          </w:tcPr>
          <w:p w14:paraId="00EC2D2C" w14:textId="77777777" w:rsidR="0043689B" w:rsidRPr="007E10BF" w:rsidRDefault="0043689B" w:rsidP="00E036D7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2686135"/>
                <w:placeholder>
                  <w:docPart w:val="DefaultPlaceholder_1082065158"/>
                </w:placeholder>
                <w:showingPlcHdr/>
              </w:sdtPr>
              <w:sdtContent>
                <w:r w:rsidR="00E036D7" w:rsidRPr="00E036D7">
                  <w:rPr>
                    <w:rStyle w:val="PlaceholderText"/>
                    <w:rFonts w:ascii="Arial" w:hAnsi="Arial" w:cs="Arial"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14:paraId="7F8DA3B5" w14:textId="77777777" w:rsidR="0043689B" w:rsidRPr="007E10BF" w:rsidRDefault="0043689B" w:rsidP="00810B17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Surname: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553295"/>
                <w:placeholder>
                  <w:docPart w:val="DefaultPlaceholder_1082065158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43689B" w:rsidRPr="00F2565E" w14:paraId="2DF93661" w14:textId="77777777" w:rsidTr="0043689B">
        <w:tc>
          <w:tcPr>
            <w:tcW w:w="4860" w:type="dxa"/>
          </w:tcPr>
          <w:p w14:paraId="41BFB428" w14:textId="77777777" w:rsidR="0043689B" w:rsidRPr="007E10BF" w:rsidRDefault="0043689B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7836807"/>
                <w:placeholder>
                  <w:docPart w:val="DefaultPlaceholder_1082065158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14:paraId="726F2C08" w14:textId="77777777" w:rsidR="0043689B" w:rsidRPr="00F2565E" w:rsidRDefault="0043689B" w:rsidP="00E94E61">
            <w:pPr>
              <w:tabs>
                <w:tab w:val="left" w:pos="1978"/>
              </w:tabs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65E">
              <w:rPr>
                <w:rFonts w:ascii="Arial" w:hAnsi="Arial" w:cs="Arial"/>
                <w:sz w:val="18"/>
                <w:szCs w:val="18"/>
                <w:lang w:val="en-US"/>
              </w:rPr>
              <w:t>Gender:</w:t>
            </w:r>
            <w:r w:rsidR="00E94E6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256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4E61"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E61" w:rsidRPr="005519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4E61"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65E">
              <w:rPr>
                <w:rFonts w:ascii="Arial" w:hAnsi="Arial" w:cs="Arial"/>
                <w:sz w:val="18"/>
                <w:szCs w:val="18"/>
                <w:lang w:val="en-US"/>
              </w:rPr>
              <w:t xml:space="preserve"> male</w:t>
            </w: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E94E61"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E61" w:rsidRPr="005519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4E61"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65E">
              <w:rPr>
                <w:rFonts w:ascii="Arial" w:hAnsi="Arial" w:cs="Arial"/>
                <w:sz w:val="18"/>
                <w:szCs w:val="18"/>
                <w:lang w:val="en-US"/>
              </w:rPr>
              <w:t xml:space="preserve"> female</w:t>
            </w:r>
          </w:p>
        </w:tc>
      </w:tr>
      <w:tr w:rsidR="0043689B" w:rsidRPr="00F70002" w14:paraId="4CD76AD1" w14:textId="77777777" w:rsidTr="0043689B">
        <w:tc>
          <w:tcPr>
            <w:tcW w:w="4860" w:type="dxa"/>
          </w:tcPr>
          <w:p w14:paraId="4CA7EA4C" w14:textId="77777777" w:rsidR="0043689B" w:rsidRPr="007E10BF" w:rsidRDefault="0043689B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Citizenship: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9136000"/>
                <w:placeholder>
                  <w:docPart w:val="DefaultPlaceholder_1082065158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14:paraId="60D45540" w14:textId="77777777" w:rsidR="0043689B" w:rsidRPr="007E10BF" w:rsidRDefault="0043689B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88674394"/>
                <w:placeholder>
                  <w:docPart w:val="DefaultPlaceholder_1082065160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C70CDB" w:rsidRPr="007E10BF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</w:p>
        </w:tc>
      </w:tr>
    </w:tbl>
    <w:p w14:paraId="7F29A359" w14:textId="77777777" w:rsidR="00AF15F0" w:rsidRPr="007E10BF" w:rsidRDefault="00AF15F0" w:rsidP="00FC7982">
      <w:pPr>
        <w:spacing w:before="360" w:after="6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E10BF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7E10BF"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 w:rsidRPr="007E10BF">
        <w:rPr>
          <w:rFonts w:ascii="Arial" w:hAnsi="Arial" w:cs="Arial"/>
          <w:b/>
          <w:sz w:val="20"/>
          <w:szCs w:val="20"/>
        </w:rPr>
        <w:t>correspondence</w:t>
      </w:r>
      <w:proofErr w:type="spell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6"/>
        <w:gridCol w:w="4724"/>
      </w:tblGrid>
      <w:tr w:rsidR="00AF15F0" w:rsidRPr="00F70002" w14:paraId="0BD8310A" w14:textId="77777777" w:rsidTr="003846B3">
        <w:tc>
          <w:tcPr>
            <w:tcW w:w="9639" w:type="dxa"/>
            <w:gridSpan w:val="2"/>
          </w:tcPr>
          <w:p w14:paraId="7B6C7BD9" w14:textId="77777777" w:rsidR="00AF15F0" w:rsidRPr="007E10BF" w:rsidRDefault="00AF15F0" w:rsidP="00810B17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2574530"/>
                <w:placeholder>
                  <w:docPart w:val="10E4A4DF25454BD3A1265D1FA509A9C5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AF15F0" w:rsidRPr="00F70002" w14:paraId="33D229B5" w14:textId="77777777" w:rsidTr="0043360E">
        <w:tc>
          <w:tcPr>
            <w:tcW w:w="4860" w:type="dxa"/>
          </w:tcPr>
          <w:p w14:paraId="7FDE1430" w14:textId="77777777" w:rsidR="00AF15F0" w:rsidRPr="007E10BF" w:rsidRDefault="00AF15F0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Zip code: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316943"/>
                <w:placeholder>
                  <w:docPart w:val="F7F0409CE5CD426D8946B73E5137AAA1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14:paraId="05B96130" w14:textId="77777777" w:rsidR="00AF15F0" w:rsidRPr="007E10BF" w:rsidRDefault="00AF15F0" w:rsidP="0039411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>City/Town</w:t>
            </w:r>
            <w:r w:rsidR="0039411E" w:rsidRPr="0039411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3001533"/>
                <w:placeholder>
                  <w:docPart w:val="6D5371714EBF4FB7BCA864D572FA0039"/>
                </w:placeholder>
                <w:showingPlcHdr/>
              </w:sdtPr>
              <w:sdtContent>
                <w:r w:rsidR="0039411E"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AF15F0" w:rsidRPr="00F70002" w14:paraId="46A54A42" w14:textId="77777777" w:rsidTr="0043360E">
        <w:tc>
          <w:tcPr>
            <w:tcW w:w="4860" w:type="dxa"/>
          </w:tcPr>
          <w:p w14:paraId="2096D23B" w14:textId="77777777" w:rsidR="00AF15F0" w:rsidRPr="007E10BF" w:rsidRDefault="00AF15F0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Country: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0485591"/>
                <w:placeholder>
                  <w:docPart w:val="F7F0409CE5CD426D8946B73E5137AAA1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14:paraId="550BF43A" w14:textId="77777777" w:rsidR="00AF15F0" w:rsidRPr="007E10BF" w:rsidRDefault="00AF15F0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61095597"/>
                <w:placeholder>
                  <w:docPart w:val="F7F0409CE5CD426D8946B73E5137AAA1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AF15F0" w:rsidRPr="00F70002" w14:paraId="0DE6882A" w14:textId="77777777" w:rsidTr="00AF15F0">
        <w:tc>
          <w:tcPr>
            <w:tcW w:w="4860" w:type="dxa"/>
          </w:tcPr>
          <w:p w14:paraId="4E1EA31D" w14:textId="77777777" w:rsidR="00AF15F0" w:rsidRPr="007E10BF" w:rsidRDefault="00AF15F0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Telephone: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12767754"/>
                <w:placeholder>
                  <w:docPart w:val="28FEB66022DD4B5287678E12D829EB30"/>
                </w:placeholder>
                <w:showingPlcHdr/>
              </w:sdtPr>
              <w:sdtContent>
                <w:r w:rsidRPr="00D90DC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14:paraId="086460E9" w14:textId="77777777" w:rsidR="00AF15F0" w:rsidRPr="007E10BF" w:rsidRDefault="00AF15F0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Mobile phone: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896041130"/>
                <w:placeholder>
                  <w:docPart w:val="28FEB66022DD4B5287678E12D829EB30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0026B9A" w14:textId="77777777" w:rsidR="00883ED9" w:rsidRPr="007E10BF" w:rsidRDefault="00883ED9">
      <w:pPr>
        <w:rPr>
          <w:rFonts w:ascii="Arial" w:hAnsi="Arial" w:cs="Arial"/>
          <w:sz w:val="20"/>
          <w:lang w:val="en-US"/>
        </w:rPr>
      </w:pPr>
    </w:p>
    <w:p w14:paraId="57E6E390" w14:textId="77777777" w:rsidR="00AF15F0" w:rsidRPr="009D193A" w:rsidRDefault="00AF15F0" w:rsidP="00FC7982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D193A">
        <w:rPr>
          <w:rFonts w:ascii="Arial" w:hAnsi="Arial" w:cs="Arial"/>
          <w:b/>
          <w:sz w:val="20"/>
          <w:szCs w:val="20"/>
          <w:lang w:val="en-US"/>
        </w:rPr>
        <w:t>2. ACADEMIC INFORMATION</w:t>
      </w:r>
    </w:p>
    <w:p w14:paraId="4FB4E560" w14:textId="77777777" w:rsidR="00AF15F0" w:rsidRPr="009D193A" w:rsidRDefault="00AF15F0" w:rsidP="00810B17">
      <w:pPr>
        <w:keepNext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D193A">
        <w:rPr>
          <w:rFonts w:ascii="Arial" w:hAnsi="Arial" w:cs="Arial"/>
          <w:b/>
          <w:sz w:val="20"/>
          <w:szCs w:val="20"/>
          <w:lang w:val="en-US"/>
        </w:rPr>
        <w:t>Degree in Civil Engineering or equivalent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5"/>
        <w:gridCol w:w="4765"/>
      </w:tblGrid>
      <w:tr w:rsidR="00FC7982" w:rsidRPr="00F70002" w14:paraId="7DF6812A" w14:textId="77777777" w:rsidTr="00810B17">
        <w:tc>
          <w:tcPr>
            <w:tcW w:w="9639" w:type="dxa"/>
            <w:gridSpan w:val="2"/>
          </w:tcPr>
          <w:p w14:paraId="69D07A73" w14:textId="77777777" w:rsidR="00FC7982" w:rsidRPr="007E10BF" w:rsidRDefault="00FC7982" w:rsidP="00810B17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Degree: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0154038"/>
                <w:placeholder>
                  <w:docPart w:val="BBFE9A556F9C452FA5CEB55ED54C2999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FC7982" w:rsidRPr="00F70002" w14:paraId="6F789AB8" w14:textId="77777777" w:rsidTr="00810B17">
        <w:tc>
          <w:tcPr>
            <w:tcW w:w="9639" w:type="dxa"/>
            <w:gridSpan w:val="2"/>
          </w:tcPr>
          <w:p w14:paraId="74C61DF8" w14:textId="77777777" w:rsidR="00FC7982" w:rsidRPr="007E10BF" w:rsidRDefault="00FC7982" w:rsidP="00810B17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University name / Country: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955547"/>
                <w:placeholder>
                  <w:docPart w:val="2194493B5E59415589E9BF90F2BE0C05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FC7982" w:rsidRPr="00F70002" w14:paraId="6F77A35A" w14:textId="77777777" w:rsidTr="00810B17">
        <w:tc>
          <w:tcPr>
            <w:tcW w:w="9639" w:type="dxa"/>
            <w:gridSpan w:val="2"/>
          </w:tcPr>
          <w:p w14:paraId="00D466C7" w14:textId="77777777" w:rsidR="00FC7982" w:rsidRPr="007E10BF" w:rsidRDefault="00FC7982" w:rsidP="00810B17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556983"/>
                <w:placeholder>
                  <w:docPart w:val="A99DA8A87E9D4B70BA4F925305F3776A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FC7982" w:rsidRPr="00F70002" w14:paraId="260FDCB5" w14:textId="77777777" w:rsidTr="00810B17">
        <w:tc>
          <w:tcPr>
            <w:tcW w:w="4820" w:type="dxa"/>
          </w:tcPr>
          <w:p w14:paraId="5BC2A357" w14:textId="77777777" w:rsidR="00FC7982" w:rsidRPr="007E10BF" w:rsidRDefault="00FC7982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Zip code: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5355450"/>
                <w:placeholder>
                  <w:docPart w:val="8C1DB39FD33C47FCA070FA01770F82BA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</w:tcPr>
          <w:p w14:paraId="55011858" w14:textId="77777777" w:rsidR="00FC7982" w:rsidRPr="007E10BF" w:rsidRDefault="00FC7982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City/Town: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958197"/>
                <w:placeholder>
                  <w:docPart w:val="BE3403BEF3FA4368AF0E698C95D54A41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70CDB" w:rsidRPr="00F70002" w14:paraId="7587356F" w14:textId="77777777" w:rsidTr="00810B17">
        <w:tc>
          <w:tcPr>
            <w:tcW w:w="4820" w:type="dxa"/>
          </w:tcPr>
          <w:p w14:paraId="4992E571" w14:textId="77777777" w:rsidR="00FC7982" w:rsidRPr="007E10BF" w:rsidRDefault="00FC7982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64723567"/>
                <w:placeholder>
                  <w:docPart w:val="CB86E893880744FD86000DDC2C41E974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</w:tcPr>
          <w:p w14:paraId="23790A27" w14:textId="77777777" w:rsidR="00FC7982" w:rsidRPr="007E10BF" w:rsidRDefault="00FC7982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Telephone: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009140557"/>
                <w:placeholder>
                  <w:docPart w:val="CB86E893880744FD86000DDC2C41E974"/>
                </w:placeholder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FC7982" w:rsidRPr="00F70002" w14:paraId="6F7F5CA6" w14:textId="77777777" w:rsidTr="00810B17">
        <w:tc>
          <w:tcPr>
            <w:tcW w:w="4820" w:type="dxa"/>
          </w:tcPr>
          <w:p w14:paraId="5F19D729" w14:textId="77777777" w:rsidR="00FC7982" w:rsidRPr="007E10BF" w:rsidRDefault="00FC7982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Date of enrolment: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622141327"/>
                <w:placeholder>
                  <w:docPart w:val="DefaultPlaceholder_1082065160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C70CDB" w:rsidRPr="007E10BF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</w:p>
        </w:tc>
        <w:tc>
          <w:tcPr>
            <w:tcW w:w="4819" w:type="dxa"/>
          </w:tcPr>
          <w:p w14:paraId="7D603933" w14:textId="77777777" w:rsidR="00FC7982" w:rsidRPr="007E10BF" w:rsidRDefault="00FC7982" w:rsidP="00810B17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Date of award: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29948904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C70CDB" w:rsidRPr="007E10BF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C70CDB" w:rsidRPr="00F70002" w14:paraId="1814FFD1" w14:textId="77777777" w:rsidTr="00D90DCA">
        <w:tc>
          <w:tcPr>
            <w:tcW w:w="4820" w:type="dxa"/>
          </w:tcPr>
          <w:p w14:paraId="041247B7" w14:textId="77777777" w:rsidR="00C70CDB" w:rsidRPr="007E10BF" w:rsidRDefault="00C70CDB" w:rsidP="00810B17">
            <w:pPr>
              <w:tabs>
                <w:tab w:val="left" w:pos="3240"/>
              </w:tabs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Legal duration of studies: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675691432"/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</w:tcPr>
          <w:p w14:paraId="4C55F140" w14:textId="77777777" w:rsidR="00C70CDB" w:rsidRPr="007E10BF" w:rsidRDefault="00D90DCA" w:rsidP="00D90DCA">
            <w:pPr>
              <w:tabs>
                <w:tab w:val="left" w:pos="2311"/>
              </w:tabs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C70CDB" w:rsidRPr="007E10BF">
              <w:rPr>
                <w:rFonts w:ascii="Arial" w:hAnsi="Arial" w:cs="Arial"/>
                <w:sz w:val="18"/>
                <w:szCs w:val="18"/>
                <w:lang w:val="en-US"/>
              </w:rPr>
              <w:t>ark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obtained</w:t>
            </w:r>
            <w:r w:rsidR="00C70CDB"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45044243"/>
                <w:showingPlcHdr/>
              </w:sdtPr>
              <w:sdtContent>
                <w:r w:rsidR="00C70CDB"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C70CDB"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D90DCA" w:rsidRPr="00F70002" w14:paraId="01E85EB8" w14:textId="77777777" w:rsidTr="00D9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A6A70D" w14:textId="77777777" w:rsidR="00D90DCA" w:rsidRPr="007E10BF" w:rsidRDefault="00D90DCA" w:rsidP="00D90DCA">
            <w:pPr>
              <w:tabs>
                <w:tab w:val="left" w:pos="3240"/>
              </w:tabs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Minimum mark for passing</w:t>
            </w: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206497"/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C638B6B" w14:textId="77777777" w:rsidR="00D90DCA" w:rsidRPr="007E10BF" w:rsidRDefault="00D90DCA" w:rsidP="00D90DCA">
            <w:pPr>
              <w:tabs>
                <w:tab w:val="left" w:pos="2311"/>
              </w:tabs>
              <w:spacing w:before="80" w:after="8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Maximum possible </w:t>
            </w:r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mark: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0087012"/>
                <w:showingPlcHdr/>
              </w:sdtPr>
              <w:sdtContent>
                <w:r w:rsidRPr="009D193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7E10B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4A8659F6" w14:textId="77777777" w:rsidR="00073700" w:rsidRPr="007E10BF" w:rsidRDefault="00883ED9" w:rsidP="009D7758">
      <w:pPr>
        <w:keepNext/>
        <w:spacing w:before="240" w:after="6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column"/>
      </w:r>
      <w:r w:rsidR="00073700" w:rsidRPr="007E10BF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3. ADVANCED TRAINING COURSES </w:t>
      </w:r>
    </w:p>
    <w:p w14:paraId="1F361727" w14:textId="768C5144" w:rsidR="0066646B" w:rsidRPr="007E10BF" w:rsidRDefault="0066646B" w:rsidP="00073700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E10BF">
        <w:rPr>
          <w:rFonts w:ascii="Arial" w:hAnsi="Arial" w:cs="Arial"/>
          <w:sz w:val="18"/>
          <w:szCs w:val="18"/>
          <w:lang w:val="en-US"/>
        </w:rPr>
        <w:t xml:space="preserve">Please indicate the advanced training course(s) </w:t>
      </w:r>
      <w:r w:rsidR="00365E2E" w:rsidRPr="007E10BF">
        <w:rPr>
          <w:rFonts w:ascii="Arial" w:hAnsi="Arial" w:cs="Arial"/>
          <w:sz w:val="18"/>
          <w:szCs w:val="18"/>
          <w:lang w:val="en-US"/>
        </w:rPr>
        <w:t>you want to enroll.</w:t>
      </w:r>
      <w:r w:rsidRPr="007E10BF">
        <w:rPr>
          <w:rFonts w:ascii="Arial" w:hAnsi="Arial" w:cs="Arial"/>
          <w:sz w:val="18"/>
          <w:szCs w:val="18"/>
          <w:lang w:val="en-US"/>
        </w:rPr>
        <w:t xml:space="preserve"> </w:t>
      </w:r>
      <w:r w:rsidR="00911F4F">
        <w:rPr>
          <w:rFonts w:ascii="Arial" w:hAnsi="Arial" w:cs="Arial"/>
          <w:sz w:val="18"/>
          <w:szCs w:val="18"/>
          <w:lang w:val="en-US"/>
        </w:rPr>
        <w:t xml:space="preserve">Coursework </w:t>
      </w:r>
      <w:r w:rsidR="00911F4F" w:rsidRPr="007E10BF">
        <w:rPr>
          <w:rFonts w:ascii="Arial" w:hAnsi="Arial" w:cs="Arial"/>
          <w:sz w:val="18"/>
          <w:szCs w:val="18"/>
          <w:lang w:val="en-US"/>
        </w:rPr>
        <w:t xml:space="preserve">within the </w:t>
      </w:r>
      <w:r w:rsidR="00932918">
        <w:rPr>
          <w:rFonts w:ascii="Arial" w:hAnsi="Arial" w:cs="Arial"/>
          <w:sz w:val="18"/>
          <w:szCs w:val="18"/>
          <w:lang w:val="en-US"/>
        </w:rPr>
        <w:t>16</w:t>
      </w:r>
      <w:r w:rsidR="00D766C0">
        <w:rPr>
          <w:rFonts w:ascii="Arial" w:hAnsi="Arial" w:cs="Arial"/>
          <w:sz w:val="18"/>
          <w:szCs w:val="18"/>
          <w:lang w:val="en-US"/>
        </w:rPr>
        <w:t xml:space="preserve">th </w:t>
      </w:r>
      <w:r w:rsidR="00911F4F" w:rsidRPr="007E10BF">
        <w:rPr>
          <w:rFonts w:ascii="Arial" w:hAnsi="Arial" w:cs="Arial"/>
          <w:sz w:val="18"/>
          <w:szCs w:val="18"/>
          <w:lang w:val="en-US"/>
        </w:rPr>
        <w:t xml:space="preserve">edition </w:t>
      </w:r>
      <w:r w:rsidR="00D766C0">
        <w:rPr>
          <w:rFonts w:ascii="Arial" w:hAnsi="Arial" w:cs="Arial"/>
          <w:sz w:val="18"/>
          <w:szCs w:val="18"/>
          <w:lang w:val="en-US"/>
        </w:rPr>
        <w:t xml:space="preserve">(academic year </w:t>
      </w:r>
      <w:r w:rsidR="00911F4F" w:rsidRPr="007E10BF">
        <w:rPr>
          <w:rFonts w:ascii="Arial" w:hAnsi="Arial" w:cs="Arial"/>
          <w:sz w:val="18"/>
          <w:szCs w:val="18"/>
          <w:lang w:val="en-US"/>
        </w:rPr>
        <w:t>20</w:t>
      </w:r>
      <w:r w:rsidR="00D766C0">
        <w:rPr>
          <w:rFonts w:ascii="Arial" w:hAnsi="Arial" w:cs="Arial"/>
          <w:sz w:val="18"/>
          <w:szCs w:val="18"/>
          <w:lang w:val="en-US"/>
        </w:rPr>
        <w:t>2</w:t>
      </w:r>
      <w:r w:rsidR="00F70002">
        <w:rPr>
          <w:rFonts w:ascii="Arial" w:hAnsi="Arial" w:cs="Arial"/>
          <w:sz w:val="18"/>
          <w:szCs w:val="18"/>
          <w:lang w:val="en-US"/>
        </w:rPr>
        <w:t>3</w:t>
      </w:r>
      <w:r w:rsidR="00911F4F" w:rsidRPr="007E10BF">
        <w:rPr>
          <w:rFonts w:ascii="Arial" w:hAnsi="Arial" w:cs="Arial"/>
          <w:sz w:val="18"/>
          <w:szCs w:val="18"/>
          <w:lang w:val="en-US"/>
        </w:rPr>
        <w:t>/20</w:t>
      </w:r>
      <w:r w:rsidR="00FB0E84">
        <w:rPr>
          <w:rFonts w:ascii="Arial" w:hAnsi="Arial" w:cs="Arial"/>
          <w:sz w:val="18"/>
          <w:szCs w:val="18"/>
          <w:lang w:val="en-US"/>
        </w:rPr>
        <w:t>2</w:t>
      </w:r>
      <w:r w:rsidR="00F70002">
        <w:rPr>
          <w:rFonts w:ascii="Arial" w:hAnsi="Arial" w:cs="Arial"/>
          <w:sz w:val="18"/>
          <w:szCs w:val="18"/>
          <w:lang w:val="en-US"/>
        </w:rPr>
        <w:t>4</w:t>
      </w:r>
      <w:r w:rsidR="00D766C0">
        <w:rPr>
          <w:rFonts w:ascii="Arial" w:hAnsi="Arial" w:cs="Arial"/>
          <w:sz w:val="18"/>
          <w:szCs w:val="18"/>
          <w:lang w:val="en-US"/>
        </w:rPr>
        <w:t>)</w:t>
      </w:r>
      <w:r w:rsidR="00911F4F">
        <w:rPr>
          <w:rFonts w:ascii="Arial" w:hAnsi="Arial" w:cs="Arial"/>
          <w:sz w:val="18"/>
          <w:szCs w:val="18"/>
          <w:lang w:val="en-US"/>
        </w:rPr>
        <w:t xml:space="preserve"> will take place at </w:t>
      </w:r>
      <w:r w:rsidR="0066129A" w:rsidRPr="007E10BF">
        <w:rPr>
          <w:rFonts w:ascii="Arial" w:hAnsi="Arial" w:cs="Arial"/>
          <w:sz w:val="18"/>
          <w:szCs w:val="18"/>
          <w:lang w:val="en-US"/>
        </w:rPr>
        <w:t xml:space="preserve">University </w:t>
      </w:r>
      <w:r w:rsidR="00911F4F">
        <w:rPr>
          <w:rFonts w:ascii="Arial" w:hAnsi="Arial" w:cs="Arial"/>
          <w:sz w:val="18"/>
          <w:szCs w:val="18"/>
          <w:lang w:val="en-US"/>
        </w:rPr>
        <w:t xml:space="preserve">of Minho, Portugal. </w:t>
      </w:r>
      <w:r w:rsidR="0066129A" w:rsidRPr="007E10BF">
        <w:rPr>
          <w:rFonts w:ascii="Arial" w:hAnsi="Arial" w:cs="Arial"/>
          <w:sz w:val="18"/>
          <w:szCs w:val="18"/>
          <w:lang w:val="en-US"/>
        </w:rPr>
        <w:t xml:space="preserve">Please recall that </w:t>
      </w:r>
      <w:r w:rsidR="00506980">
        <w:rPr>
          <w:rFonts w:ascii="Arial" w:hAnsi="Arial" w:cs="Arial"/>
          <w:sz w:val="18"/>
          <w:szCs w:val="18"/>
          <w:lang w:val="en-US"/>
        </w:rPr>
        <w:t xml:space="preserve">the number of participants is </w:t>
      </w:r>
      <w:r w:rsidR="0066129A" w:rsidRPr="007E10BF">
        <w:rPr>
          <w:rFonts w:ascii="Arial" w:hAnsi="Arial" w:cs="Arial"/>
          <w:sz w:val="18"/>
          <w:szCs w:val="18"/>
          <w:lang w:val="en-US"/>
        </w:rPr>
        <w:t>limited</w:t>
      </w:r>
      <w:r w:rsidR="00506980">
        <w:rPr>
          <w:rFonts w:ascii="Arial" w:hAnsi="Arial" w:cs="Arial"/>
          <w:sz w:val="18"/>
          <w:szCs w:val="1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65E2E" w:rsidRPr="00911F4F" w14:paraId="576A9AD2" w14:textId="77777777" w:rsidTr="003C28D2"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</w:tcPr>
          <w:p w14:paraId="7922E30B" w14:textId="77777777" w:rsidR="00365E2E" w:rsidRPr="007E10BF" w:rsidRDefault="00E94E61" w:rsidP="00506980">
            <w:pPr>
              <w:tabs>
                <w:tab w:val="left" w:pos="426"/>
              </w:tabs>
              <w:spacing w:before="240" w:after="240"/>
              <w:ind w:left="426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2F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5E2E"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  <w:t>SA1: History of Construction and of Conservation</w:t>
            </w: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6D1FD2" w14:textId="77777777" w:rsidR="00365E2E" w:rsidRPr="007E10BF" w:rsidRDefault="00E94E61" w:rsidP="00506980">
            <w:pPr>
              <w:tabs>
                <w:tab w:val="left" w:pos="356"/>
              </w:tabs>
              <w:spacing w:before="240" w:after="240"/>
              <w:ind w:left="358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9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5E2E"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506980" w:rsidRPr="007E10BF">
              <w:rPr>
                <w:rFonts w:ascii="Arial" w:hAnsi="Arial" w:cs="Arial"/>
                <w:sz w:val="18"/>
                <w:szCs w:val="18"/>
                <w:lang w:val="en-US"/>
              </w:rPr>
              <w:t>SA4: Inspection and Diagnosis</w:t>
            </w:r>
          </w:p>
        </w:tc>
      </w:tr>
      <w:tr w:rsidR="00365E2E" w:rsidRPr="00F70002" w14:paraId="409EBCA8" w14:textId="77777777" w:rsidTr="003C28D2"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</w:tcPr>
          <w:p w14:paraId="2FC25AD5" w14:textId="77777777" w:rsidR="00365E2E" w:rsidRPr="007E10BF" w:rsidRDefault="00E94E61" w:rsidP="00506980">
            <w:pPr>
              <w:tabs>
                <w:tab w:val="left" w:pos="426"/>
              </w:tabs>
              <w:spacing w:before="240" w:after="240"/>
              <w:ind w:left="426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9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5E2E"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  <w:t>SA2: Structural Analysis Techniques</w:t>
            </w: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37079" w14:textId="77777777" w:rsidR="00365E2E" w:rsidRPr="007E10BF" w:rsidRDefault="00E94E61" w:rsidP="00506980">
            <w:pPr>
              <w:tabs>
                <w:tab w:val="left" w:pos="356"/>
              </w:tabs>
              <w:spacing w:before="240" w:after="240"/>
              <w:ind w:left="358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2F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5E2E"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506980" w:rsidRPr="007E10BF">
              <w:rPr>
                <w:rFonts w:ascii="Arial" w:hAnsi="Arial" w:cs="Arial"/>
                <w:sz w:val="18"/>
                <w:szCs w:val="18"/>
                <w:lang w:val="en-US"/>
              </w:rPr>
              <w:t>SA5: Repairing and Strengthening Techniques</w:t>
            </w:r>
            <w:r w:rsidR="0050698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365E2E" w:rsidRPr="00F70002" w14:paraId="1EB47436" w14:textId="77777777" w:rsidTr="003C28D2"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</w:tcPr>
          <w:p w14:paraId="24B845AF" w14:textId="77777777" w:rsidR="00365E2E" w:rsidRPr="007E10BF" w:rsidRDefault="00E94E61" w:rsidP="00506980">
            <w:pPr>
              <w:tabs>
                <w:tab w:val="left" w:pos="426"/>
              </w:tabs>
              <w:spacing w:before="240" w:after="240"/>
              <w:ind w:left="426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2F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5E2E"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  <w:t>SA3: Seismic Behaviour and Structural Dynamics</w:t>
            </w:r>
          </w:p>
        </w:tc>
        <w:tc>
          <w:tcPr>
            <w:tcW w:w="48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561D72" w14:textId="77777777" w:rsidR="00365E2E" w:rsidRPr="007E10BF" w:rsidRDefault="00E94E61" w:rsidP="00506980">
            <w:pPr>
              <w:tabs>
                <w:tab w:val="left" w:pos="356"/>
              </w:tabs>
              <w:spacing w:before="240" w:after="240"/>
              <w:ind w:left="358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2F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5E2E" w:rsidRPr="007E10B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506980" w:rsidRPr="007E10BF">
              <w:rPr>
                <w:rFonts w:ascii="Arial" w:hAnsi="Arial" w:cs="Arial"/>
                <w:sz w:val="18"/>
                <w:szCs w:val="18"/>
                <w:lang w:val="en-US"/>
              </w:rPr>
              <w:t>SA6: Restoration and Conservation of Materials</w:t>
            </w:r>
            <w:r w:rsidR="0050698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0BDAEE46" w14:textId="77777777" w:rsidR="009D193A" w:rsidRPr="00E21CBB" w:rsidRDefault="0026053F" w:rsidP="00932918">
      <w:pPr>
        <w:tabs>
          <w:tab w:val="left" w:pos="426"/>
        </w:tabs>
        <w:spacing w:before="120" w:after="0" w:line="240" w:lineRule="auto"/>
        <w:ind w:left="426" w:hanging="284"/>
        <w:jc w:val="both"/>
        <w:rPr>
          <w:rFonts w:ascii="Arial" w:hAnsi="Arial" w:cs="Arial"/>
          <w:sz w:val="16"/>
          <w:szCs w:val="14"/>
          <w:lang w:val="en-US"/>
        </w:rPr>
      </w:pPr>
      <w:r>
        <w:rPr>
          <w:rFonts w:ascii="Arial" w:hAnsi="Arial" w:cs="Arial"/>
          <w:sz w:val="18"/>
          <w:szCs w:val="16"/>
          <w:vertAlign w:val="superscript"/>
          <w:lang w:val="en-US"/>
        </w:rPr>
        <w:t xml:space="preserve">    </w:t>
      </w:r>
      <w:r w:rsidR="009D193A" w:rsidRPr="009D193A">
        <w:rPr>
          <w:rFonts w:ascii="Arial" w:hAnsi="Arial" w:cs="Arial"/>
          <w:sz w:val="18"/>
          <w:szCs w:val="16"/>
          <w:vertAlign w:val="superscript"/>
          <w:lang w:val="en-US"/>
        </w:rPr>
        <w:sym w:font="Symbol" w:char="F02A"/>
      </w:r>
      <w:r w:rsidR="009D193A">
        <w:rPr>
          <w:rFonts w:ascii="Arial" w:hAnsi="Arial" w:cs="Arial"/>
          <w:sz w:val="16"/>
          <w:szCs w:val="14"/>
          <w:vertAlign w:val="superscript"/>
          <w:lang w:val="en-US"/>
        </w:rPr>
        <w:tab/>
      </w:r>
      <w:r w:rsidR="009D193A" w:rsidRPr="00E21CBB">
        <w:rPr>
          <w:rFonts w:ascii="Arial" w:hAnsi="Arial" w:cs="Arial"/>
          <w:sz w:val="16"/>
          <w:szCs w:val="14"/>
          <w:lang w:val="en-US"/>
        </w:rPr>
        <w:t>Courses SA2, SA3 and SA5 require a good quality degree in Civil Engineering or equivalent qualifications. Architects wishing to follow these courses should have a solid background in structures.</w:t>
      </w:r>
    </w:p>
    <w:p w14:paraId="68F39ED0" w14:textId="77777777" w:rsidR="009D193A" w:rsidRDefault="0026053F" w:rsidP="00932918">
      <w:pPr>
        <w:tabs>
          <w:tab w:val="left" w:pos="426"/>
        </w:tabs>
        <w:spacing w:before="60" w:after="0" w:line="240" w:lineRule="auto"/>
        <w:ind w:left="426" w:hanging="284"/>
        <w:jc w:val="both"/>
        <w:rPr>
          <w:rFonts w:ascii="Arial" w:hAnsi="Arial" w:cs="Arial"/>
          <w:sz w:val="16"/>
          <w:szCs w:val="14"/>
          <w:lang w:val="en-US"/>
        </w:rPr>
      </w:pPr>
      <w:r>
        <w:rPr>
          <w:rFonts w:ascii="Arial" w:hAnsi="Arial" w:cs="Arial"/>
          <w:sz w:val="18"/>
          <w:szCs w:val="16"/>
          <w:vertAlign w:val="superscript"/>
          <w:lang w:val="en-US"/>
        </w:rPr>
        <w:t xml:space="preserve">  </w:t>
      </w:r>
      <w:r w:rsidR="009D193A" w:rsidRPr="009D193A">
        <w:rPr>
          <w:rFonts w:ascii="Arial" w:hAnsi="Arial" w:cs="Arial"/>
          <w:sz w:val="18"/>
          <w:szCs w:val="16"/>
          <w:vertAlign w:val="superscript"/>
          <w:lang w:val="en-US"/>
        </w:rPr>
        <w:sym w:font="Symbol" w:char="F02A"/>
      </w:r>
      <w:r w:rsidR="009D193A" w:rsidRPr="009D193A">
        <w:rPr>
          <w:rFonts w:ascii="Arial" w:hAnsi="Arial" w:cs="Arial"/>
          <w:sz w:val="18"/>
          <w:szCs w:val="16"/>
          <w:vertAlign w:val="superscript"/>
          <w:lang w:val="en-US"/>
        </w:rPr>
        <w:sym w:font="Symbol" w:char="F02A"/>
      </w:r>
      <w:r w:rsidR="009D193A">
        <w:rPr>
          <w:rFonts w:ascii="Arial" w:hAnsi="Arial" w:cs="Arial"/>
          <w:sz w:val="16"/>
          <w:szCs w:val="14"/>
          <w:vertAlign w:val="superscript"/>
          <w:lang w:val="en-US"/>
        </w:rPr>
        <w:tab/>
      </w:r>
      <w:r w:rsidR="009D193A" w:rsidRPr="00E21CBB">
        <w:rPr>
          <w:rFonts w:ascii="Arial" w:hAnsi="Arial" w:cs="Arial"/>
          <w:sz w:val="16"/>
          <w:szCs w:val="14"/>
          <w:lang w:val="en-US"/>
        </w:rPr>
        <w:t xml:space="preserve">Applicants wishing to </w:t>
      </w:r>
      <w:r w:rsidR="00855CD0" w:rsidRPr="00E21CBB">
        <w:rPr>
          <w:rFonts w:ascii="Arial" w:hAnsi="Arial" w:cs="Arial"/>
          <w:sz w:val="16"/>
          <w:szCs w:val="14"/>
          <w:lang w:val="en-US"/>
        </w:rPr>
        <w:t>enroll</w:t>
      </w:r>
      <w:r w:rsidR="009D193A" w:rsidRPr="00E21CBB">
        <w:rPr>
          <w:rFonts w:ascii="Arial" w:hAnsi="Arial" w:cs="Arial"/>
          <w:sz w:val="16"/>
          <w:szCs w:val="14"/>
          <w:lang w:val="en-US"/>
        </w:rPr>
        <w:t xml:space="preserve"> SA3 are strongly recommended to </w:t>
      </w:r>
      <w:r w:rsidR="00480847" w:rsidRPr="00E21CBB">
        <w:rPr>
          <w:rFonts w:ascii="Arial" w:hAnsi="Arial" w:cs="Arial"/>
          <w:sz w:val="16"/>
          <w:szCs w:val="14"/>
          <w:lang w:val="en-US"/>
        </w:rPr>
        <w:t>enrol</w:t>
      </w:r>
      <w:r w:rsidR="009D193A" w:rsidRPr="00E21CBB">
        <w:rPr>
          <w:rFonts w:ascii="Arial" w:hAnsi="Arial" w:cs="Arial"/>
          <w:sz w:val="16"/>
          <w:szCs w:val="14"/>
          <w:lang w:val="en-US"/>
        </w:rPr>
        <w:t xml:space="preserve"> also SA2 </w:t>
      </w:r>
      <w:proofErr w:type="gramStart"/>
      <w:r w:rsidR="009D193A" w:rsidRPr="00E21CBB">
        <w:rPr>
          <w:rFonts w:ascii="Arial" w:hAnsi="Arial" w:cs="Arial"/>
          <w:sz w:val="16"/>
          <w:szCs w:val="14"/>
          <w:lang w:val="en-US"/>
        </w:rPr>
        <w:t>in order to</w:t>
      </w:r>
      <w:proofErr w:type="gramEnd"/>
      <w:r w:rsidR="009D193A" w:rsidRPr="00E21CBB">
        <w:rPr>
          <w:rFonts w:ascii="Arial" w:hAnsi="Arial" w:cs="Arial"/>
          <w:sz w:val="16"/>
          <w:szCs w:val="14"/>
          <w:lang w:val="en-US"/>
        </w:rPr>
        <w:t xml:space="preserve"> get the most benefit from the SA3 course</w:t>
      </w:r>
      <w:r w:rsidR="00F207F0">
        <w:rPr>
          <w:rFonts w:ascii="Arial" w:hAnsi="Arial" w:cs="Arial"/>
          <w:sz w:val="16"/>
          <w:szCs w:val="14"/>
          <w:lang w:val="en-US"/>
        </w:rPr>
        <w:t>.</w:t>
      </w:r>
    </w:p>
    <w:p w14:paraId="652071EB" w14:textId="77777777" w:rsidR="00932918" w:rsidRDefault="00932918" w:rsidP="00932918">
      <w:pPr>
        <w:tabs>
          <w:tab w:val="left" w:pos="426"/>
        </w:tabs>
        <w:spacing w:before="60" w:after="0" w:line="240" w:lineRule="auto"/>
        <w:ind w:left="426" w:hanging="284"/>
        <w:jc w:val="both"/>
        <w:rPr>
          <w:rFonts w:ascii="Arial" w:hAnsi="Arial" w:cs="Arial"/>
          <w:sz w:val="16"/>
          <w:szCs w:val="14"/>
          <w:lang w:val="en-US"/>
        </w:rPr>
      </w:pPr>
      <w:r w:rsidRPr="009D193A">
        <w:rPr>
          <w:rFonts w:ascii="Arial" w:hAnsi="Arial" w:cs="Arial"/>
          <w:sz w:val="18"/>
          <w:szCs w:val="16"/>
          <w:vertAlign w:val="superscript"/>
          <w:lang w:val="en-US"/>
        </w:rPr>
        <w:sym w:font="Symbol" w:char="F02A"/>
      </w:r>
      <w:r w:rsidRPr="009D193A">
        <w:rPr>
          <w:rFonts w:ascii="Arial" w:hAnsi="Arial" w:cs="Arial"/>
          <w:sz w:val="18"/>
          <w:szCs w:val="16"/>
          <w:vertAlign w:val="superscript"/>
          <w:lang w:val="en-US"/>
        </w:rPr>
        <w:sym w:font="Symbol" w:char="F02A"/>
      </w:r>
      <w:r w:rsidRPr="009D193A">
        <w:rPr>
          <w:rFonts w:ascii="Arial" w:hAnsi="Arial" w:cs="Arial"/>
          <w:sz w:val="18"/>
          <w:szCs w:val="16"/>
          <w:vertAlign w:val="superscript"/>
          <w:lang w:val="en-US"/>
        </w:rPr>
        <w:sym w:font="Symbol" w:char="F02A"/>
      </w:r>
      <w:r>
        <w:rPr>
          <w:rFonts w:ascii="Arial" w:hAnsi="Arial" w:cs="Arial"/>
          <w:sz w:val="16"/>
          <w:szCs w:val="14"/>
          <w:vertAlign w:val="superscript"/>
          <w:lang w:val="en-US"/>
        </w:rPr>
        <w:tab/>
      </w:r>
      <w:r>
        <w:rPr>
          <w:rFonts w:ascii="Arial" w:hAnsi="Arial" w:cs="Arial"/>
          <w:sz w:val="16"/>
          <w:szCs w:val="14"/>
          <w:lang w:val="en-US"/>
        </w:rPr>
        <w:t>C</w:t>
      </w:r>
      <w:r w:rsidR="009F407D">
        <w:rPr>
          <w:rFonts w:ascii="Arial" w:hAnsi="Arial" w:cs="Arial"/>
          <w:sz w:val="16"/>
          <w:szCs w:val="14"/>
          <w:lang w:val="en-US"/>
        </w:rPr>
        <w:t>urrent c</w:t>
      </w:r>
      <w:r>
        <w:rPr>
          <w:rFonts w:ascii="Arial" w:hAnsi="Arial" w:cs="Arial"/>
          <w:sz w:val="16"/>
          <w:szCs w:val="14"/>
          <w:lang w:val="en-US"/>
        </w:rPr>
        <w:t xml:space="preserve">ourse sequence is as follows: SA1, SA6, SA4, SA2, SA3, </w:t>
      </w:r>
      <w:r w:rsidR="00855CD0">
        <w:rPr>
          <w:rFonts w:ascii="Arial" w:hAnsi="Arial" w:cs="Arial"/>
          <w:sz w:val="16"/>
          <w:szCs w:val="14"/>
          <w:lang w:val="en-US"/>
        </w:rPr>
        <w:t xml:space="preserve">and </w:t>
      </w:r>
      <w:r>
        <w:rPr>
          <w:rFonts w:ascii="Arial" w:hAnsi="Arial" w:cs="Arial"/>
          <w:sz w:val="16"/>
          <w:szCs w:val="14"/>
          <w:lang w:val="en-US"/>
        </w:rPr>
        <w:t>SA5.</w:t>
      </w:r>
    </w:p>
    <w:p w14:paraId="28BF34D7" w14:textId="77777777" w:rsidR="007E10BF" w:rsidRPr="00B27AA7" w:rsidRDefault="007E10BF" w:rsidP="0004666B">
      <w:pPr>
        <w:spacing w:before="120"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A5AE83B" w14:textId="77777777" w:rsidR="0051368B" w:rsidRPr="0051368B" w:rsidRDefault="0051368B" w:rsidP="00E27EF3">
      <w:pPr>
        <w:spacing w:before="120" w:after="0" w:line="240" w:lineRule="auto"/>
        <w:jc w:val="both"/>
        <w:rPr>
          <w:rFonts w:ascii="Arial" w:eastAsia="Times New Roman" w:hAnsi="Arial" w:cs="Arial"/>
          <w:szCs w:val="18"/>
          <w:lang w:val="en-US" w:eastAsia="pt-PT"/>
        </w:rPr>
      </w:pPr>
      <w:r w:rsidRPr="0051368B">
        <w:rPr>
          <w:rFonts w:ascii="Arial" w:hAnsi="Arial" w:cs="Arial"/>
          <w:sz w:val="18"/>
          <w:szCs w:val="18"/>
          <w:lang w:val="en-GB"/>
        </w:rPr>
        <w:t>Please</w:t>
      </w:r>
      <w:r w:rsidRPr="0051368B">
        <w:rPr>
          <w:rFonts w:ascii="Arial" w:eastAsia="Times New Roman" w:hAnsi="Arial" w:cs="Arial"/>
          <w:sz w:val="18"/>
          <w:szCs w:val="18"/>
          <w:lang w:val="en-US" w:eastAsia="pt-PT"/>
        </w:rPr>
        <w:t xml:space="preserve"> thick the box below</w:t>
      </w:r>
      <w:r>
        <w:rPr>
          <w:rFonts w:ascii="Arial" w:eastAsia="Times New Roman" w:hAnsi="Arial" w:cs="Arial"/>
          <w:szCs w:val="18"/>
          <w:lang w:val="en-US" w:eastAsia="pt-PT"/>
        </w:rPr>
        <w:t>:</w:t>
      </w:r>
      <w:r w:rsidRPr="0051368B">
        <w:rPr>
          <w:rFonts w:ascii="Arial" w:eastAsia="Times New Roman" w:hAnsi="Arial" w:cs="Arial"/>
          <w:szCs w:val="18"/>
          <w:lang w:val="en-US" w:eastAsia="pt-P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8970"/>
      </w:tblGrid>
      <w:tr w:rsidR="00CC5D40" w:rsidRPr="00F70002" w14:paraId="17D182BF" w14:textId="77777777" w:rsidTr="00CC5D40">
        <w:tc>
          <w:tcPr>
            <w:tcW w:w="675" w:type="dxa"/>
          </w:tcPr>
          <w:p w14:paraId="1C8C0E41" w14:textId="77777777" w:rsidR="00E94E61" w:rsidRPr="005922FB" w:rsidRDefault="00E94E61" w:rsidP="00E94E61">
            <w:pPr>
              <w:jc w:val="center"/>
              <w:rPr>
                <w:rFonts w:ascii="Arial" w:hAnsi="Arial" w:cs="Arial"/>
                <w:sz w:val="8"/>
                <w:szCs w:val="4"/>
                <w:lang w:val="en-GB"/>
              </w:rPr>
            </w:pPr>
          </w:p>
          <w:p w14:paraId="440B9FE4" w14:textId="77777777" w:rsidR="00CC5D40" w:rsidRPr="00DA018C" w:rsidRDefault="00E94E61" w:rsidP="00E94E61">
            <w:pPr>
              <w:spacing w:after="120"/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  <w:r w:rsidRPr="005519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19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9E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</w:tcPr>
          <w:p w14:paraId="0D01C439" w14:textId="77777777" w:rsidR="00CC5D40" w:rsidRPr="00BB0B53" w:rsidRDefault="00CC5D40" w:rsidP="008E62E1">
            <w:pPr>
              <w:spacing w:before="60" w:after="120"/>
              <w:jc w:val="both"/>
              <w:rPr>
                <w:rFonts w:ascii="Arial" w:hAnsi="Arial" w:cs="Arial"/>
                <w:i/>
                <w:spacing w:val="-2"/>
                <w:sz w:val="18"/>
                <w:lang w:val="en-US"/>
              </w:rPr>
            </w:pPr>
            <w:r w:rsidRPr="00BB0B53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I certify that all information provided in this application form is true and accurate. I understand that the Managing Board reserves the right to change or reverse any decision made </w:t>
            </w:r>
            <w:proofErr w:type="gramStart"/>
            <w:r w:rsidRPr="00BB0B53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on the basis of</w:t>
            </w:r>
            <w:proofErr w:type="gramEnd"/>
            <w:r w:rsidRPr="00BB0B53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incorrect or incomplete information and that attempting to obtain admission using falsified documents is illegal and subject</w:t>
            </w:r>
            <w:r w:rsidR="008E62E1" w:rsidRPr="00BB0B53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ed</w:t>
            </w:r>
            <w:r w:rsidRPr="00BB0B53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to penalties.</w:t>
            </w:r>
          </w:p>
        </w:tc>
      </w:tr>
    </w:tbl>
    <w:p w14:paraId="5B918A2A" w14:textId="77777777" w:rsidR="00CC5D40" w:rsidRDefault="00CC5D40" w:rsidP="00B27AA7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796E509C" w14:textId="77777777" w:rsidR="00C0737D" w:rsidRPr="00146189" w:rsidRDefault="00C0737D" w:rsidP="00C0737D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B6285">
        <w:rPr>
          <w:rFonts w:ascii="Arial" w:hAnsi="Arial" w:cs="Arial"/>
          <w:sz w:val="18"/>
          <w:szCs w:val="20"/>
          <w:lang w:val="en-GB"/>
        </w:rPr>
        <w:t xml:space="preserve">Date: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579896371"/>
          <w:placeholder>
            <w:docPart w:val="DE39101A145445FA8E47948AD0E71AFF"/>
          </w:placeholder>
          <w:showingPlcHdr/>
        </w:sdtPr>
        <w:sdtContent>
          <w:r w:rsidRPr="009D193A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Click here to enter text.</w:t>
          </w:r>
        </w:sdtContent>
      </w:sdt>
    </w:p>
    <w:p w14:paraId="18176B55" w14:textId="77777777" w:rsidR="00C0737D" w:rsidRDefault="00C0737D" w:rsidP="00B27AA7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0"/>
          <w:lang w:val="en-GB"/>
        </w:rPr>
      </w:pPr>
    </w:p>
    <w:p w14:paraId="557D5CB1" w14:textId="77777777" w:rsidR="005922FB" w:rsidRPr="00C0737D" w:rsidRDefault="005922FB" w:rsidP="00B27AA7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0"/>
          <w:lang w:val="en-GB"/>
        </w:rPr>
      </w:pPr>
    </w:p>
    <w:p w14:paraId="4559D0B6" w14:textId="77777777" w:rsidR="00C0737D" w:rsidRDefault="00C0737D" w:rsidP="00C0737D">
      <w:pPr>
        <w:spacing w:before="120" w:line="360" w:lineRule="auto"/>
        <w:jc w:val="both"/>
        <w:rPr>
          <w:rFonts w:ascii="Arial" w:hAnsi="Arial" w:cs="Arial"/>
          <w:i/>
          <w:sz w:val="18"/>
          <w:szCs w:val="20"/>
          <w:lang w:val="en-US"/>
        </w:rPr>
      </w:pPr>
      <w:r w:rsidRPr="009D193A">
        <w:rPr>
          <w:rFonts w:ascii="Arial" w:hAnsi="Arial" w:cs="Arial"/>
          <w:i/>
          <w:sz w:val="18"/>
          <w:szCs w:val="20"/>
          <w:lang w:val="en-US"/>
        </w:rPr>
        <w:t>Please submit this application form dully filled together with your curriculum vitae, detailing academic studies and professional experience, to the SAHC secretariat (</w:t>
      </w:r>
      <w:hyperlink r:id="rId8" w:history="1">
        <w:r w:rsidRPr="000F655D">
          <w:rPr>
            <w:rStyle w:val="Hyperlink"/>
            <w:rFonts w:ascii="Arial" w:hAnsi="Arial" w:cs="Arial"/>
            <w:i/>
            <w:sz w:val="18"/>
            <w:szCs w:val="20"/>
            <w:lang w:val="en-US"/>
          </w:rPr>
          <w:t>secretariat@msc-sahc.org</w:t>
        </w:r>
      </w:hyperlink>
      <w:r w:rsidRPr="009D193A">
        <w:rPr>
          <w:rFonts w:ascii="Arial" w:hAnsi="Arial" w:cs="Arial"/>
          <w:i/>
          <w:sz w:val="18"/>
          <w:szCs w:val="20"/>
          <w:lang w:val="en-US"/>
        </w:rPr>
        <w:t>) as soon as possible, but no</w:t>
      </w:r>
      <w:r>
        <w:rPr>
          <w:rFonts w:ascii="Arial" w:hAnsi="Arial" w:cs="Arial"/>
          <w:i/>
          <w:sz w:val="18"/>
          <w:szCs w:val="20"/>
          <w:lang w:val="en-US"/>
        </w:rPr>
        <w:t>t</w:t>
      </w:r>
      <w:r w:rsidRPr="009D193A">
        <w:rPr>
          <w:rFonts w:ascii="Arial" w:hAnsi="Arial" w:cs="Arial"/>
          <w:i/>
          <w:sz w:val="18"/>
          <w:szCs w:val="20"/>
          <w:lang w:val="en-US"/>
        </w:rPr>
        <w:t xml:space="preserve"> later than </w:t>
      </w:r>
      <w:r>
        <w:rPr>
          <w:rFonts w:ascii="Arial" w:hAnsi="Arial" w:cs="Arial"/>
          <w:i/>
          <w:sz w:val="18"/>
          <w:szCs w:val="20"/>
          <w:lang w:val="en-US"/>
        </w:rPr>
        <w:t>t</w:t>
      </w:r>
      <w:r w:rsidR="00D766C0">
        <w:rPr>
          <w:rFonts w:ascii="Arial" w:hAnsi="Arial" w:cs="Arial"/>
          <w:i/>
          <w:sz w:val="18"/>
          <w:szCs w:val="20"/>
          <w:lang w:val="en-US"/>
        </w:rPr>
        <w:t>hree</w:t>
      </w:r>
      <w:r>
        <w:rPr>
          <w:rFonts w:ascii="Arial" w:hAnsi="Arial" w:cs="Arial"/>
          <w:i/>
          <w:sz w:val="18"/>
          <w:szCs w:val="20"/>
          <w:lang w:val="en-US"/>
        </w:rPr>
        <w:t xml:space="preserve"> </w:t>
      </w:r>
      <w:r w:rsidRPr="009D193A">
        <w:rPr>
          <w:rFonts w:ascii="Arial" w:hAnsi="Arial" w:cs="Arial"/>
          <w:i/>
          <w:sz w:val="18"/>
          <w:szCs w:val="20"/>
          <w:lang w:val="en-US"/>
        </w:rPr>
        <w:t>month</w:t>
      </w:r>
      <w:r>
        <w:rPr>
          <w:rFonts w:ascii="Arial" w:hAnsi="Arial" w:cs="Arial"/>
          <w:i/>
          <w:sz w:val="18"/>
          <w:szCs w:val="20"/>
          <w:lang w:val="en-US"/>
        </w:rPr>
        <w:t>s</w:t>
      </w:r>
      <w:r w:rsidRPr="009D193A">
        <w:rPr>
          <w:rFonts w:ascii="Arial" w:hAnsi="Arial" w:cs="Arial"/>
          <w:i/>
          <w:sz w:val="18"/>
          <w:szCs w:val="20"/>
          <w:lang w:val="en-US"/>
        </w:rPr>
        <w:t xml:space="preserve"> before the course starts.</w:t>
      </w:r>
    </w:p>
    <w:p w14:paraId="21A8AADD" w14:textId="77777777" w:rsidR="00DC6821" w:rsidRDefault="00DC6821" w:rsidP="00C0737D">
      <w:pPr>
        <w:spacing w:before="120" w:line="360" w:lineRule="auto"/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5EAFA478" w14:textId="77777777" w:rsidR="00DC6821" w:rsidRDefault="00DC6821" w:rsidP="00C0737D">
      <w:pPr>
        <w:spacing w:before="120" w:line="360" w:lineRule="auto"/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134574AD" w14:textId="77777777" w:rsidR="00DC6821" w:rsidRDefault="00DC6821" w:rsidP="00C0737D">
      <w:pPr>
        <w:spacing w:before="120" w:line="360" w:lineRule="auto"/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6A99C598" w14:textId="77777777" w:rsidR="00DC6821" w:rsidRPr="00DC6821" w:rsidRDefault="00DC6821" w:rsidP="00DC68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C6821">
        <w:rPr>
          <w:rFonts w:ascii="Arial" w:hAnsi="Arial" w:cs="Arial"/>
          <w:b/>
          <w:sz w:val="20"/>
          <w:szCs w:val="20"/>
          <w:lang w:val="en-GB"/>
        </w:rPr>
        <w:t>MSc Secretariat</w:t>
      </w:r>
    </w:p>
    <w:p w14:paraId="283E53A1" w14:textId="77777777" w:rsidR="00DC6821" w:rsidRPr="00DC6821" w:rsidRDefault="00DC6821" w:rsidP="00DC6821">
      <w:pPr>
        <w:spacing w:after="0" w:line="360" w:lineRule="auto"/>
        <w:jc w:val="both"/>
        <w:rPr>
          <w:rFonts w:ascii="Arial" w:hAnsi="Arial" w:cs="Arial"/>
          <w:spacing w:val="34"/>
          <w:sz w:val="18"/>
          <w:szCs w:val="18"/>
          <w:lang w:val="en-GB"/>
        </w:rPr>
      </w:pPr>
      <w:r w:rsidRPr="00DC6821">
        <w:rPr>
          <w:rFonts w:ascii="Arial" w:hAnsi="Arial" w:cs="Arial"/>
          <w:spacing w:val="34"/>
          <w:sz w:val="18"/>
          <w:szCs w:val="18"/>
          <w:lang w:val="en-GB"/>
        </w:rPr>
        <w:t>Advanced Masters in Structural Analysis of Monuments and Historical Constructions</w:t>
      </w:r>
    </w:p>
    <w:p w14:paraId="7A1B012E" w14:textId="77777777" w:rsidR="00DC6821" w:rsidRPr="00F45CF0" w:rsidRDefault="00DC6821" w:rsidP="00DC6821">
      <w:pPr>
        <w:spacing w:after="0" w:line="360" w:lineRule="auto"/>
        <w:jc w:val="both"/>
        <w:rPr>
          <w:rFonts w:ascii="Arial" w:hAnsi="Arial" w:cs="Arial"/>
          <w:spacing w:val="16"/>
          <w:sz w:val="18"/>
          <w:szCs w:val="18"/>
          <w:lang w:val="en-US"/>
        </w:rPr>
      </w:pPr>
      <w:r w:rsidRPr="00DC6821">
        <w:rPr>
          <w:rFonts w:ascii="Arial" w:hAnsi="Arial" w:cs="Arial"/>
          <w:spacing w:val="16"/>
          <w:sz w:val="18"/>
          <w:szCs w:val="18"/>
          <w:lang w:val="en-GB"/>
        </w:rPr>
        <w:t xml:space="preserve">Department of Civil Engineering   </w:t>
      </w:r>
      <w:r w:rsidRPr="00F45CF0">
        <w:rPr>
          <w:rFonts w:ascii="Arial" w:hAnsi="Arial" w:cs="Arial"/>
          <w:spacing w:val="16"/>
          <w:sz w:val="18"/>
          <w:szCs w:val="18"/>
        </w:rPr>
        <w:sym w:font="Symbol" w:char="F02A"/>
      </w:r>
      <w:r w:rsidRPr="00DC6821">
        <w:rPr>
          <w:rFonts w:ascii="Arial" w:hAnsi="Arial" w:cs="Arial"/>
          <w:spacing w:val="16"/>
          <w:sz w:val="18"/>
          <w:szCs w:val="18"/>
          <w:lang w:val="en-GB"/>
        </w:rPr>
        <w:t xml:space="preserve">   University of Minho   </w:t>
      </w:r>
      <w:r w:rsidRPr="00F45CF0">
        <w:rPr>
          <w:rFonts w:ascii="Arial" w:hAnsi="Arial" w:cs="Arial"/>
          <w:spacing w:val="16"/>
          <w:sz w:val="18"/>
          <w:szCs w:val="18"/>
        </w:rPr>
        <w:sym w:font="Symbol" w:char="F02A"/>
      </w:r>
      <w:r w:rsidRPr="00DC6821">
        <w:rPr>
          <w:rFonts w:ascii="Arial" w:hAnsi="Arial" w:cs="Arial"/>
          <w:spacing w:val="16"/>
          <w:sz w:val="18"/>
          <w:szCs w:val="18"/>
          <w:lang w:val="en-GB"/>
        </w:rPr>
        <w:t xml:space="preserve">   </w:t>
      </w:r>
      <w:r w:rsidRPr="00F45CF0">
        <w:rPr>
          <w:rFonts w:ascii="Arial" w:hAnsi="Arial" w:cs="Arial"/>
          <w:spacing w:val="16"/>
          <w:sz w:val="18"/>
          <w:szCs w:val="18"/>
          <w:lang w:val="en-US"/>
        </w:rPr>
        <w:t>4800-058 Guimaraes</w:t>
      </w:r>
      <w:r w:rsidRPr="00DC6821">
        <w:rPr>
          <w:rFonts w:ascii="Arial" w:hAnsi="Arial" w:cs="Arial"/>
          <w:spacing w:val="16"/>
          <w:sz w:val="18"/>
          <w:szCs w:val="18"/>
          <w:lang w:val="en-GB"/>
        </w:rPr>
        <w:t xml:space="preserve">   </w:t>
      </w:r>
      <w:r w:rsidRPr="00F45CF0">
        <w:rPr>
          <w:rFonts w:ascii="Arial" w:hAnsi="Arial" w:cs="Arial"/>
          <w:spacing w:val="16"/>
          <w:sz w:val="18"/>
          <w:szCs w:val="18"/>
        </w:rPr>
        <w:sym w:font="Symbol" w:char="F02A"/>
      </w:r>
      <w:r w:rsidRPr="00DC6821">
        <w:rPr>
          <w:rFonts w:ascii="Arial" w:hAnsi="Arial" w:cs="Arial"/>
          <w:spacing w:val="16"/>
          <w:sz w:val="18"/>
          <w:szCs w:val="18"/>
          <w:lang w:val="en-GB"/>
        </w:rPr>
        <w:t xml:space="preserve">   </w:t>
      </w:r>
      <w:smartTag w:uri="urn:schemas-microsoft-com:office:smarttags" w:element="country-region">
        <w:smartTag w:uri="urn:schemas-microsoft-com:office:smarttags" w:element="place">
          <w:r w:rsidRPr="00F45CF0">
            <w:rPr>
              <w:rFonts w:ascii="Arial" w:hAnsi="Arial" w:cs="Arial"/>
              <w:spacing w:val="16"/>
              <w:sz w:val="18"/>
              <w:szCs w:val="18"/>
              <w:lang w:val="en-US"/>
            </w:rPr>
            <w:t>PORTUGAL</w:t>
          </w:r>
        </w:smartTag>
      </w:smartTag>
    </w:p>
    <w:p w14:paraId="79093CAA" w14:textId="77777777" w:rsidR="00DC6821" w:rsidRPr="00053469" w:rsidRDefault="00DC6821" w:rsidP="00DC6821">
      <w:pPr>
        <w:spacing w:after="0" w:line="360" w:lineRule="auto"/>
        <w:jc w:val="both"/>
        <w:rPr>
          <w:rFonts w:ascii="Arial" w:hAnsi="Arial" w:cs="Arial"/>
          <w:spacing w:val="5"/>
          <w:sz w:val="18"/>
          <w:szCs w:val="18"/>
          <w:lang w:val="en-US"/>
        </w:rPr>
      </w:pPr>
      <w:r w:rsidRPr="00053469">
        <w:rPr>
          <w:rFonts w:ascii="Arial" w:hAnsi="Arial" w:cs="Arial"/>
          <w:spacing w:val="5"/>
          <w:sz w:val="18"/>
          <w:szCs w:val="18"/>
          <w:lang w:val="en-US"/>
        </w:rPr>
        <w:t>+351 253 510 498 (phone)</w:t>
      </w:r>
      <w:r w:rsidRPr="00DC6821">
        <w:rPr>
          <w:rFonts w:ascii="Arial" w:hAnsi="Arial" w:cs="Arial"/>
          <w:spacing w:val="5"/>
          <w:sz w:val="18"/>
          <w:szCs w:val="18"/>
          <w:lang w:val="en-GB"/>
        </w:rPr>
        <w:t xml:space="preserve">   </w:t>
      </w:r>
      <w:r w:rsidRPr="00053469">
        <w:rPr>
          <w:rFonts w:ascii="Arial" w:hAnsi="Arial" w:cs="Arial"/>
          <w:spacing w:val="5"/>
          <w:sz w:val="18"/>
          <w:szCs w:val="18"/>
        </w:rPr>
        <w:sym w:font="Symbol" w:char="F02A"/>
      </w:r>
      <w:r w:rsidRPr="00DC6821">
        <w:rPr>
          <w:rFonts w:ascii="Arial" w:hAnsi="Arial" w:cs="Arial"/>
          <w:spacing w:val="5"/>
          <w:sz w:val="18"/>
          <w:szCs w:val="18"/>
          <w:lang w:val="en-GB"/>
        </w:rPr>
        <w:t xml:space="preserve">   </w:t>
      </w:r>
      <w:hyperlink r:id="rId9" w:history="1">
        <w:r w:rsidRPr="00053469">
          <w:rPr>
            <w:rStyle w:val="Hyperlink"/>
            <w:rFonts w:ascii="Arial" w:hAnsi="Arial" w:cs="Arial"/>
            <w:spacing w:val="5"/>
            <w:sz w:val="18"/>
            <w:szCs w:val="18"/>
            <w:lang w:val="en-US"/>
          </w:rPr>
          <w:t>secretariat@msc-sahc.org</w:t>
        </w:r>
      </w:hyperlink>
      <w:r w:rsidRPr="00DC6821">
        <w:rPr>
          <w:rFonts w:ascii="Arial" w:hAnsi="Arial" w:cs="Arial"/>
          <w:spacing w:val="5"/>
          <w:sz w:val="18"/>
          <w:szCs w:val="18"/>
          <w:lang w:val="en-GB"/>
        </w:rPr>
        <w:t xml:space="preserve">   </w:t>
      </w:r>
      <w:r w:rsidRPr="00053469">
        <w:rPr>
          <w:rFonts w:ascii="Arial" w:hAnsi="Arial" w:cs="Arial"/>
          <w:spacing w:val="5"/>
          <w:sz w:val="18"/>
          <w:szCs w:val="18"/>
        </w:rPr>
        <w:sym w:font="Symbol" w:char="F02A"/>
      </w:r>
      <w:r w:rsidRPr="00DC6821">
        <w:rPr>
          <w:rFonts w:ascii="Arial" w:hAnsi="Arial" w:cs="Arial"/>
          <w:spacing w:val="5"/>
          <w:sz w:val="18"/>
          <w:szCs w:val="18"/>
          <w:lang w:val="en-GB"/>
        </w:rPr>
        <w:t xml:space="preserve">   </w:t>
      </w:r>
      <w:hyperlink r:id="rId10" w:history="1">
        <w:r w:rsidRPr="00DC6821">
          <w:rPr>
            <w:rStyle w:val="Hyperlink"/>
            <w:rFonts w:ascii="Arial" w:hAnsi="Arial" w:cs="Arial"/>
            <w:spacing w:val="5"/>
            <w:sz w:val="18"/>
            <w:szCs w:val="18"/>
            <w:lang w:val="en-GB"/>
          </w:rPr>
          <w:t>facebook.com/MScSAHC</w:t>
        </w:r>
      </w:hyperlink>
      <w:r w:rsidRPr="00DC6821">
        <w:rPr>
          <w:rFonts w:ascii="Arial" w:hAnsi="Arial" w:cs="Arial"/>
          <w:spacing w:val="5"/>
          <w:sz w:val="18"/>
          <w:szCs w:val="18"/>
          <w:lang w:val="en-GB"/>
        </w:rPr>
        <w:t xml:space="preserve">   </w:t>
      </w:r>
      <w:r w:rsidRPr="00053469">
        <w:rPr>
          <w:rFonts w:ascii="Arial" w:hAnsi="Arial" w:cs="Arial"/>
          <w:spacing w:val="5"/>
          <w:sz w:val="18"/>
          <w:szCs w:val="18"/>
        </w:rPr>
        <w:sym w:font="Symbol" w:char="F02A"/>
      </w:r>
      <w:r w:rsidRPr="00DC6821">
        <w:rPr>
          <w:rFonts w:ascii="Arial" w:hAnsi="Arial" w:cs="Arial"/>
          <w:spacing w:val="5"/>
          <w:sz w:val="18"/>
          <w:szCs w:val="18"/>
          <w:lang w:val="en-GB"/>
        </w:rPr>
        <w:t xml:space="preserve">   </w:t>
      </w:r>
      <w:hyperlink r:id="rId11" w:history="1">
        <w:r w:rsidRPr="00053469">
          <w:rPr>
            <w:rStyle w:val="Hyperlink"/>
            <w:rFonts w:ascii="Arial" w:hAnsi="Arial" w:cs="Arial"/>
            <w:spacing w:val="5"/>
            <w:sz w:val="18"/>
            <w:szCs w:val="18"/>
            <w:lang w:val="en-US"/>
          </w:rPr>
          <w:t>www.msc-sahc.org</w:t>
        </w:r>
      </w:hyperlink>
    </w:p>
    <w:p w14:paraId="726948CE" w14:textId="77777777" w:rsidR="00F31353" w:rsidRDefault="00F31353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  <w:sectPr w:rsidR="00F31353" w:rsidSect="00F31353">
          <w:headerReference w:type="default" r:id="rId12"/>
          <w:footerReference w:type="default" r:id="rId13"/>
          <w:pgSz w:w="11906" w:h="16838" w:code="9"/>
          <w:pgMar w:top="1531" w:right="1134" w:bottom="1134" w:left="1134" w:header="567" w:footer="284" w:gutter="0"/>
          <w:cols w:space="708"/>
          <w:docGrid w:linePitch="360"/>
        </w:sectPr>
      </w:pPr>
    </w:p>
    <w:p w14:paraId="4C1AFB33" w14:textId="77777777" w:rsidR="00F31353" w:rsidRDefault="00F31353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p w14:paraId="4223B0D0" w14:textId="77777777" w:rsidR="00DC6821" w:rsidRPr="00F31353" w:rsidRDefault="00F31353" w:rsidP="00DC6821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18"/>
          <w:lang w:val="en-US"/>
        </w:rPr>
      </w:pPr>
      <w:r w:rsidRPr="00F31353">
        <w:rPr>
          <w:rFonts w:ascii="Arial" w:hAnsi="Arial" w:cs="Arial"/>
          <w:b/>
          <w:spacing w:val="2"/>
          <w:sz w:val="20"/>
          <w:szCs w:val="18"/>
          <w:lang w:val="en-US"/>
        </w:rPr>
        <w:t xml:space="preserve">Indicative </w:t>
      </w:r>
      <w:r w:rsidR="00340A7E">
        <w:rPr>
          <w:rFonts w:ascii="Arial" w:hAnsi="Arial" w:cs="Arial"/>
          <w:b/>
          <w:spacing w:val="2"/>
          <w:sz w:val="20"/>
          <w:szCs w:val="18"/>
          <w:lang w:val="en-US"/>
        </w:rPr>
        <w:t>c</w:t>
      </w:r>
      <w:r w:rsidRPr="00F31353">
        <w:rPr>
          <w:rFonts w:ascii="Arial" w:hAnsi="Arial" w:cs="Arial"/>
          <w:b/>
          <w:spacing w:val="2"/>
          <w:sz w:val="20"/>
          <w:szCs w:val="18"/>
          <w:lang w:val="en-US"/>
        </w:rPr>
        <w:t xml:space="preserve">alendar of the courses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F31353" w14:paraId="648177D6" w14:textId="77777777" w:rsidTr="00340A7E">
        <w:tc>
          <w:tcPr>
            <w:tcW w:w="4536" w:type="dxa"/>
          </w:tcPr>
          <w:p w14:paraId="6E42FADE" w14:textId="77777777" w:rsidR="00F31353" w:rsidRPr="00B12794" w:rsidRDefault="00F31353" w:rsidP="00B1279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284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340A7E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SA1: History of Construction and of Conservation</w:t>
            </w:r>
          </w:p>
        </w:tc>
        <w:tc>
          <w:tcPr>
            <w:tcW w:w="5092" w:type="dxa"/>
          </w:tcPr>
          <w:p w14:paraId="1A9F18A7" w14:textId="7F6CA522" w:rsidR="00F31353" w:rsidRDefault="00340A7E" w:rsidP="00F31353">
            <w:pPr>
              <w:spacing w:before="120" w:after="120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@ </w:t>
            </w:r>
            <w:r w:rsidR="00F31353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September &amp; early October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3</w:t>
            </w:r>
          </w:p>
        </w:tc>
      </w:tr>
    </w:tbl>
    <w:p w14:paraId="55DF3D49" w14:textId="77777777" w:rsidR="00F31353" w:rsidRDefault="00F31353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12794" w14:paraId="09CF51F4" w14:textId="77777777" w:rsidTr="00F13A2C">
        <w:tc>
          <w:tcPr>
            <w:tcW w:w="4536" w:type="dxa"/>
          </w:tcPr>
          <w:p w14:paraId="703EEC9D" w14:textId="77777777" w:rsidR="00B12794" w:rsidRPr="00B12794" w:rsidRDefault="00B12794" w:rsidP="00B1279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284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340A7E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SA6: Restoration 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and Conservation of Materials  </w:t>
            </w:r>
          </w:p>
        </w:tc>
        <w:tc>
          <w:tcPr>
            <w:tcW w:w="5092" w:type="dxa"/>
          </w:tcPr>
          <w:p w14:paraId="39082DBC" w14:textId="7E5D80CA" w:rsidR="00B12794" w:rsidRDefault="00B12794" w:rsidP="00F13A2C">
            <w:pPr>
              <w:spacing w:before="120" w:after="120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@ October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3</w:t>
            </w:r>
          </w:p>
        </w:tc>
      </w:tr>
    </w:tbl>
    <w:p w14:paraId="7187AA25" w14:textId="77777777" w:rsidR="00F31353" w:rsidRDefault="00F31353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12794" w14:paraId="4136DE46" w14:textId="77777777" w:rsidTr="00F13A2C">
        <w:tc>
          <w:tcPr>
            <w:tcW w:w="4536" w:type="dxa"/>
          </w:tcPr>
          <w:p w14:paraId="7C974998" w14:textId="77777777" w:rsidR="00B12794" w:rsidRDefault="00B12794" w:rsidP="00B1279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284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340A7E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SA4: Inspection and Diagnosis </w:t>
            </w:r>
          </w:p>
        </w:tc>
        <w:tc>
          <w:tcPr>
            <w:tcW w:w="5092" w:type="dxa"/>
          </w:tcPr>
          <w:p w14:paraId="52EF4BAC" w14:textId="2561B8E6" w:rsidR="00B12794" w:rsidRDefault="00B12794" w:rsidP="00B12794">
            <w:pPr>
              <w:spacing w:before="120" w:after="120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@ November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3</w:t>
            </w:r>
          </w:p>
        </w:tc>
      </w:tr>
    </w:tbl>
    <w:p w14:paraId="70FA06A2" w14:textId="77777777" w:rsidR="00B12794" w:rsidRDefault="00B12794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12794" w:rsidRPr="00F70002" w14:paraId="71121F29" w14:textId="77777777" w:rsidTr="00F13A2C">
        <w:tc>
          <w:tcPr>
            <w:tcW w:w="4536" w:type="dxa"/>
          </w:tcPr>
          <w:p w14:paraId="42DD6193" w14:textId="77777777" w:rsidR="00B12794" w:rsidRDefault="00B12794" w:rsidP="00B1279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284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B12794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SA2: Structural Analysis Techniques</w:t>
            </w:r>
          </w:p>
        </w:tc>
        <w:tc>
          <w:tcPr>
            <w:tcW w:w="5092" w:type="dxa"/>
          </w:tcPr>
          <w:p w14:paraId="41F50D75" w14:textId="51C9A8C9" w:rsidR="00B12794" w:rsidRDefault="00B12794" w:rsidP="00B12794">
            <w:pPr>
              <w:spacing w:before="120" w:after="120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@ Late November and December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, early January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4</w:t>
            </w:r>
          </w:p>
        </w:tc>
      </w:tr>
    </w:tbl>
    <w:p w14:paraId="5F426A0B" w14:textId="77777777" w:rsidR="00B12794" w:rsidRDefault="00B12794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12794" w14:paraId="506E5B40" w14:textId="77777777" w:rsidTr="00F13A2C">
        <w:tc>
          <w:tcPr>
            <w:tcW w:w="4536" w:type="dxa"/>
          </w:tcPr>
          <w:p w14:paraId="11EB1578" w14:textId="77777777" w:rsidR="00B12794" w:rsidRDefault="00B12794" w:rsidP="00B1279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284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340A7E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SA3: Seismic Behaviour and Structural Dynamics</w:t>
            </w:r>
          </w:p>
        </w:tc>
        <w:tc>
          <w:tcPr>
            <w:tcW w:w="5092" w:type="dxa"/>
          </w:tcPr>
          <w:p w14:paraId="02A35E89" w14:textId="49C8F72C" w:rsidR="00B12794" w:rsidRDefault="00B12794" w:rsidP="00B12794">
            <w:pPr>
              <w:spacing w:before="120" w:after="120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@ January and early February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4</w:t>
            </w:r>
          </w:p>
        </w:tc>
      </w:tr>
    </w:tbl>
    <w:p w14:paraId="34AF89E8" w14:textId="77777777" w:rsidR="00B12794" w:rsidRDefault="00B12794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12794" w14:paraId="0F1FBB0C" w14:textId="77777777" w:rsidTr="00F13A2C">
        <w:tc>
          <w:tcPr>
            <w:tcW w:w="4536" w:type="dxa"/>
          </w:tcPr>
          <w:p w14:paraId="4D4A6A17" w14:textId="77777777" w:rsidR="00B12794" w:rsidRDefault="00B12794" w:rsidP="00B1279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284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340A7E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SA5: Repairing and Strengthening Techniques </w:t>
            </w:r>
          </w:p>
        </w:tc>
        <w:tc>
          <w:tcPr>
            <w:tcW w:w="5092" w:type="dxa"/>
          </w:tcPr>
          <w:p w14:paraId="3AD4C1E8" w14:textId="6BB13A9B" w:rsidR="00B12794" w:rsidRDefault="00B12794" w:rsidP="00F13A2C">
            <w:pPr>
              <w:spacing w:before="120" w:after="120"/>
              <w:jc w:val="both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@ February and early March 202</w:t>
            </w:r>
            <w:r w:rsidR="00F7000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4</w:t>
            </w:r>
          </w:p>
        </w:tc>
      </w:tr>
    </w:tbl>
    <w:p w14:paraId="4F578610" w14:textId="77777777" w:rsidR="00B12794" w:rsidRDefault="00B12794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p w14:paraId="6BBEF152" w14:textId="77777777" w:rsidR="00B12794" w:rsidRDefault="00B12794" w:rsidP="00DC6821">
      <w:pPr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en-US"/>
        </w:rPr>
      </w:pPr>
    </w:p>
    <w:sectPr w:rsidR="00B12794" w:rsidSect="008039ED">
      <w:headerReference w:type="default" r:id="rId14"/>
      <w:footerReference w:type="default" r:id="rId15"/>
      <w:pgSz w:w="11906" w:h="16838" w:code="9"/>
      <w:pgMar w:top="1531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BC46" w14:textId="77777777" w:rsidR="008A7E8F" w:rsidRDefault="008A7E8F" w:rsidP="0023411D">
      <w:pPr>
        <w:spacing w:after="0" w:line="240" w:lineRule="auto"/>
      </w:pPr>
      <w:r>
        <w:separator/>
      </w:r>
    </w:p>
  </w:endnote>
  <w:endnote w:type="continuationSeparator" w:id="0">
    <w:p w14:paraId="34603A44" w14:textId="77777777" w:rsidR="008A7E8F" w:rsidRDefault="008A7E8F" w:rsidP="0023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10FC" w14:textId="77777777" w:rsidR="0023411D" w:rsidRPr="00073E44" w:rsidRDefault="0023411D" w:rsidP="0023411D">
    <w:pPr>
      <w:pStyle w:val="Footer"/>
      <w:rPr>
        <w:rFonts w:ascii="Arial" w:hAnsi="Arial" w:cs="Arial"/>
        <w:sz w:val="20"/>
        <w:szCs w:val="20"/>
      </w:rPr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111"/>
      <w:gridCol w:w="3905"/>
      <w:gridCol w:w="1622"/>
    </w:tblGrid>
    <w:tr w:rsidR="0023411D" w:rsidRPr="006C1B95" w14:paraId="5ACFD7F6" w14:textId="77777777" w:rsidTr="005922FB">
      <w:tc>
        <w:tcPr>
          <w:tcW w:w="4111" w:type="dxa"/>
          <w:tcBorders>
            <w:bottom w:val="single" w:sz="4" w:space="0" w:color="auto"/>
          </w:tcBorders>
        </w:tcPr>
        <w:p w14:paraId="2F398A9C" w14:textId="77777777" w:rsidR="0023411D" w:rsidRPr="006C1B95" w:rsidRDefault="0023411D" w:rsidP="0043360E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5DB89D" wp14:editId="648041DD">
                <wp:extent cx="371475" cy="361950"/>
                <wp:effectExtent l="0" t="0" r="9525" b="0"/>
                <wp:docPr id="6" name="Picture 6" descr="E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76BAB88" wp14:editId="68A037A0">
                <wp:extent cx="409575" cy="3619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" t="19341" r="87845" b="672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6582F04E" wp14:editId="6B49D1DA">
                <wp:extent cx="361950" cy="3619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A047928" wp14:editId="68A8A8CE">
                <wp:extent cx="361950" cy="361950"/>
                <wp:effectExtent l="0" t="0" r="0" b="0"/>
                <wp:docPr id="3" name="Picture 3" descr="logoup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up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93" t="6006" r="19537" b="14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960C64C" wp14:editId="00A414D3">
                <wp:extent cx="266700" cy="361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gridSpan w:val="2"/>
          <w:tcBorders>
            <w:bottom w:val="single" w:sz="4" w:space="0" w:color="auto"/>
          </w:tcBorders>
          <w:vAlign w:val="bottom"/>
        </w:tcPr>
        <w:p w14:paraId="4D874E33" w14:textId="77777777" w:rsidR="0023411D" w:rsidRPr="006C1B95" w:rsidRDefault="0023411D" w:rsidP="005922FB">
          <w:pPr>
            <w:pStyle w:val="Footer"/>
            <w:spacing w:after="120"/>
            <w:jc w:val="right"/>
            <w:rPr>
              <w:rFonts w:ascii="Arial" w:hAnsi="Arial" w:cs="Arial"/>
              <w:spacing w:val="6"/>
              <w:sz w:val="16"/>
              <w:szCs w:val="16"/>
            </w:rPr>
          </w:pPr>
        </w:p>
      </w:tc>
    </w:tr>
    <w:tr w:rsidR="0023411D" w:rsidRPr="00CC4364" w14:paraId="09EEDB3F" w14:textId="77777777" w:rsidTr="005922FB">
      <w:tblPrEx>
        <w:tblBorders>
          <w:bottom w:val="none" w:sz="0" w:space="0" w:color="auto"/>
        </w:tblBorders>
      </w:tblPrEx>
      <w:tc>
        <w:tcPr>
          <w:tcW w:w="8016" w:type="dxa"/>
          <w:gridSpan w:val="2"/>
          <w:tcBorders>
            <w:top w:val="single" w:sz="4" w:space="0" w:color="auto"/>
          </w:tcBorders>
        </w:tcPr>
        <w:p w14:paraId="729CE59C" w14:textId="77777777" w:rsidR="0023411D" w:rsidRPr="005922FB" w:rsidRDefault="0023411D" w:rsidP="0023411D">
          <w:pPr>
            <w:pStyle w:val="Footer"/>
            <w:spacing w:before="120"/>
            <w:ind w:left="-108"/>
            <w:rPr>
              <w:rFonts w:ascii="Arial" w:hAnsi="Arial" w:cs="Arial"/>
              <w:spacing w:val="8"/>
              <w:sz w:val="18"/>
              <w:szCs w:val="18"/>
              <w:lang w:val="en-US"/>
            </w:rPr>
          </w:pPr>
          <w:r w:rsidRPr="005922FB">
            <w:rPr>
              <w:rFonts w:ascii="Arial" w:hAnsi="Arial" w:cs="Arial"/>
              <w:b/>
              <w:spacing w:val="8"/>
              <w:sz w:val="16"/>
              <w:szCs w:val="16"/>
              <w:lang w:val="en-US"/>
            </w:rPr>
            <w:t>Advanced Training Courses in Structural Analysis of Monuments and Historical Constructions</w:t>
          </w:r>
        </w:p>
      </w:tc>
      <w:tc>
        <w:tcPr>
          <w:tcW w:w="1622" w:type="dxa"/>
          <w:tcBorders>
            <w:top w:val="single" w:sz="4" w:space="0" w:color="auto"/>
          </w:tcBorders>
          <w:vAlign w:val="bottom"/>
        </w:tcPr>
        <w:p w14:paraId="08218B6F" w14:textId="77777777" w:rsidR="0023411D" w:rsidRPr="00CC4364" w:rsidRDefault="00CC4364" w:rsidP="00CC4364">
          <w:pPr>
            <w:pStyle w:val="Footer"/>
            <w:ind w:right="-109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</w:t>
          </w:r>
          <w:r w:rsidRPr="00CC4364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544209090"/>
              <w:docPartObj>
                <w:docPartGallery w:val="Page Numbers (Bottom of Page)"/>
                <w:docPartUnique/>
              </w:docPartObj>
            </w:sdtPr>
            <w:sdtContent>
              <w:r w:rsidRPr="00CC436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CC4364">
                <w:rPr>
                  <w:rFonts w:ascii="Arial" w:hAnsi="Arial" w:cs="Arial"/>
                  <w:sz w:val="16"/>
                  <w:szCs w:val="16"/>
                </w:rPr>
                <w:instrText xml:space="preserve"> PAGE   \* MERGEFORMAT </w:instrText>
              </w:r>
              <w:r w:rsidRPr="00CC436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20F4C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CC436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>/2</w:t>
              </w:r>
            </w:sdtContent>
          </w:sdt>
        </w:p>
      </w:tc>
    </w:tr>
  </w:tbl>
  <w:p w14:paraId="2B5DC306" w14:textId="77777777" w:rsidR="0023411D" w:rsidRPr="00C77916" w:rsidRDefault="0023411D" w:rsidP="0023411D">
    <w:pPr>
      <w:pStyle w:val="Footer"/>
      <w:tabs>
        <w:tab w:val="right" w:pos="9645"/>
      </w:tabs>
      <w:spacing w:before="8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9460" w14:textId="77777777" w:rsidR="00CC4364" w:rsidRPr="00073E44" w:rsidRDefault="00CC4364" w:rsidP="0023411D">
    <w:pPr>
      <w:pStyle w:val="Footer"/>
      <w:rPr>
        <w:rFonts w:ascii="Arial" w:hAnsi="Arial" w:cs="Arial"/>
        <w:sz w:val="20"/>
        <w:szCs w:val="20"/>
      </w:rPr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111"/>
      <w:gridCol w:w="3905"/>
      <w:gridCol w:w="1622"/>
    </w:tblGrid>
    <w:tr w:rsidR="00CC4364" w:rsidRPr="006C1B95" w14:paraId="55C37E7D" w14:textId="77777777" w:rsidTr="005922FB">
      <w:tc>
        <w:tcPr>
          <w:tcW w:w="4111" w:type="dxa"/>
          <w:tcBorders>
            <w:bottom w:val="single" w:sz="4" w:space="0" w:color="auto"/>
          </w:tcBorders>
        </w:tcPr>
        <w:p w14:paraId="47AD1086" w14:textId="77777777" w:rsidR="00CC4364" w:rsidRPr="006C1B95" w:rsidRDefault="00CC4364" w:rsidP="0043360E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6B165B1C" wp14:editId="53B2374C">
                <wp:extent cx="371475" cy="361950"/>
                <wp:effectExtent l="0" t="0" r="9525" b="0"/>
                <wp:docPr id="8" name="Picture 8" descr="E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7700330D" wp14:editId="5DB36EC2">
                <wp:extent cx="409575" cy="3619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" t="19341" r="87845" b="672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7ACFE30" wp14:editId="52A05EFD">
                <wp:extent cx="36195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6D68EACC" wp14:editId="6D047A9C">
                <wp:extent cx="361950" cy="361950"/>
                <wp:effectExtent l="0" t="0" r="0" b="0"/>
                <wp:docPr id="11" name="Picture 11" descr="logoup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up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93" t="6006" r="19537" b="14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B9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FE09F17" wp14:editId="47442F44">
                <wp:extent cx="266700" cy="3619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gridSpan w:val="2"/>
          <w:tcBorders>
            <w:bottom w:val="single" w:sz="4" w:space="0" w:color="auto"/>
          </w:tcBorders>
          <w:vAlign w:val="bottom"/>
        </w:tcPr>
        <w:p w14:paraId="555FC2DD" w14:textId="77777777" w:rsidR="00CC4364" w:rsidRPr="006C1B95" w:rsidRDefault="00CC4364" w:rsidP="005922FB">
          <w:pPr>
            <w:pStyle w:val="Footer"/>
            <w:spacing w:after="120"/>
            <w:jc w:val="right"/>
            <w:rPr>
              <w:rFonts w:ascii="Arial" w:hAnsi="Arial" w:cs="Arial"/>
              <w:spacing w:val="6"/>
              <w:sz w:val="16"/>
              <w:szCs w:val="16"/>
            </w:rPr>
          </w:pPr>
        </w:p>
      </w:tc>
    </w:tr>
    <w:tr w:rsidR="00CC4364" w:rsidRPr="00F70002" w14:paraId="64B727AE" w14:textId="77777777" w:rsidTr="005922FB">
      <w:tblPrEx>
        <w:tblBorders>
          <w:bottom w:val="none" w:sz="0" w:space="0" w:color="auto"/>
        </w:tblBorders>
      </w:tblPrEx>
      <w:tc>
        <w:tcPr>
          <w:tcW w:w="8016" w:type="dxa"/>
          <w:gridSpan w:val="2"/>
          <w:tcBorders>
            <w:top w:val="single" w:sz="4" w:space="0" w:color="auto"/>
          </w:tcBorders>
        </w:tcPr>
        <w:p w14:paraId="47D851F5" w14:textId="77777777" w:rsidR="00CC4364" w:rsidRPr="005922FB" w:rsidRDefault="00CC4364" w:rsidP="0023411D">
          <w:pPr>
            <w:pStyle w:val="Footer"/>
            <w:spacing w:before="120"/>
            <w:ind w:left="-108"/>
            <w:rPr>
              <w:rFonts w:ascii="Arial" w:hAnsi="Arial" w:cs="Arial"/>
              <w:spacing w:val="8"/>
              <w:sz w:val="18"/>
              <w:szCs w:val="18"/>
              <w:lang w:val="en-US"/>
            </w:rPr>
          </w:pPr>
          <w:r w:rsidRPr="005922FB">
            <w:rPr>
              <w:rFonts w:ascii="Arial" w:hAnsi="Arial" w:cs="Arial"/>
              <w:b/>
              <w:spacing w:val="8"/>
              <w:sz w:val="16"/>
              <w:szCs w:val="16"/>
              <w:lang w:val="en-US"/>
            </w:rPr>
            <w:t>Advanced Training Courses in Structural Analysis of Monuments and Historical Constructions</w:t>
          </w:r>
        </w:p>
      </w:tc>
      <w:tc>
        <w:tcPr>
          <w:tcW w:w="1622" w:type="dxa"/>
          <w:tcBorders>
            <w:top w:val="single" w:sz="4" w:space="0" w:color="auto"/>
          </w:tcBorders>
          <w:vAlign w:val="bottom"/>
        </w:tcPr>
        <w:p w14:paraId="50CD07F5" w14:textId="77777777" w:rsidR="00CC4364" w:rsidRPr="00F70002" w:rsidRDefault="00CC4364" w:rsidP="00CC4364">
          <w:pPr>
            <w:pStyle w:val="Footer"/>
            <w:ind w:right="-109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</w:tbl>
  <w:p w14:paraId="617A2AB5" w14:textId="77777777" w:rsidR="00CC4364" w:rsidRPr="00F70002" w:rsidRDefault="00CC4364" w:rsidP="0023411D">
    <w:pPr>
      <w:pStyle w:val="Footer"/>
      <w:tabs>
        <w:tab w:val="right" w:pos="9645"/>
      </w:tabs>
      <w:spacing w:before="80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A5F9" w14:textId="77777777" w:rsidR="008A7E8F" w:rsidRDefault="008A7E8F" w:rsidP="0023411D">
      <w:pPr>
        <w:spacing w:after="0" w:line="240" w:lineRule="auto"/>
      </w:pPr>
      <w:r>
        <w:separator/>
      </w:r>
    </w:p>
  </w:footnote>
  <w:footnote w:type="continuationSeparator" w:id="0">
    <w:p w14:paraId="2F91467F" w14:textId="77777777" w:rsidR="008A7E8F" w:rsidRDefault="008A7E8F" w:rsidP="0023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69"/>
      <w:gridCol w:w="2974"/>
      <w:gridCol w:w="3895"/>
    </w:tblGrid>
    <w:tr w:rsidR="0023411D" w14:paraId="30D2CA78" w14:textId="77777777" w:rsidTr="0043360E">
      <w:tc>
        <w:tcPr>
          <w:tcW w:w="2808" w:type="dxa"/>
          <w:tcBorders>
            <w:bottom w:val="single" w:sz="4" w:space="0" w:color="auto"/>
          </w:tcBorders>
        </w:tcPr>
        <w:p w14:paraId="78A60EAC" w14:textId="77777777" w:rsidR="0023411D" w:rsidRDefault="0023411D" w:rsidP="0043360E">
          <w:pPr>
            <w:pStyle w:val="Header"/>
            <w:spacing w:after="80"/>
          </w:pPr>
          <w:r>
            <w:rPr>
              <w:noProof/>
              <w:lang w:val="en-GB" w:eastAsia="en-GB"/>
            </w:rPr>
            <w:drawing>
              <wp:inline distT="0" distB="0" distL="0" distR="0" wp14:anchorId="444ADE58" wp14:editId="0740A745">
                <wp:extent cx="828675" cy="7239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158DE53B" w14:textId="77777777" w:rsidR="0023411D" w:rsidRPr="006C1B95" w:rsidRDefault="0023411D" w:rsidP="0043360E">
          <w:pPr>
            <w:pStyle w:val="Header"/>
            <w:spacing w:before="180" w:after="80"/>
            <w:ind w:left="-108"/>
            <w:rPr>
              <w:sz w:val="16"/>
              <w:szCs w:val="16"/>
              <w:lang w:val="fr-FR"/>
            </w:rPr>
          </w:pPr>
        </w:p>
      </w:tc>
      <w:tc>
        <w:tcPr>
          <w:tcW w:w="3987" w:type="dxa"/>
          <w:tcBorders>
            <w:bottom w:val="single" w:sz="4" w:space="0" w:color="auto"/>
          </w:tcBorders>
          <w:vAlign w:val="bottom"/>
        </w:tcPr>
        <w:p w14:paraId="7F9FCEF0" w14:textId="7994BB9C" w:rsidR="0023411D" w:rsidRPr="006C1B95" w:rsidRDefault="00154898" w:rsidP="00932918">
          <w:pPr>
            <w:pStyle w:val="Header"/>
            <w:spacing w:after="8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154898">
            <w:rPr>
              <w:rFonts w:ascii="Arial" w:hAnsi="Arial" w:cs="Arial"/>
              <w:sz w:val="16"/>
              <w:szCs w:val="16"/>
            </w:rPr>
            <w:t>Academic</w:t>
          </w:r>
          <w:proofErr w:type="spellEnd"/>
          <w:r w:rsidR="00E21CBB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54898">
            <w:rPr>
              <w:rFonts w:ascii="Arial" w:hAnsi="Arial" w:cs="Arial"/>
              <w:sz w:val="16"/>
              <w:szCs w:val="16"/>
            </w:rPr>
            <w:t>Year</w:t>
          </w:r>
          <w:proofErr w:type="spellEnd"/>
          <w:r w:rsidRPr="00154898">
            <w:rPr>
              <w:rFonts w:ascii="Arial" w:hAnsi="Arial" w:cs="Arial"/>
              <w:sz w:val="16"/>
              <w:szCs w:val="16"/>
            </w:rPr>
            <w:t xml:space="preserve"> 20</w:t>
          </w:r>
          <w:r w:rsidR="00FB0E84">
            <w:rPr>
              <w:rFonts w:ascii="Arial" w:hAnsi="Arial" w:cs="Arial"/>
              <w:sz w:val="16"/>
              <w:szCs w:val="16"/>
            </w:rPr>
            <w:t>2</w:t>
          </w:r>
          <w:r w:rsidR="00F70002">
            <w:rPr>
              <w:rFonts w:ascii="Arial" w:hAnsi="Arial" w:cs="Arial"/>
              <w:sz w:val="16"/>
              <w:szCs w:val="16"/>
            </w:rPr>
            <w:t>3</w:t>
          </w:r>
          <w:r w:rsidRPr="00154898">
            <w:rPr>
              <w:rFonts w:ascii="Arial" w:hAnsi="Arial" w:cs="Arial"/>
              <w:sz w:val="16"/>
              <w:szCs w:val="16"/>
            </w:rPr>
            <w:t>/20</w:t>
          </w:r>
          <w:r w:rsidR="00303674">
            <w:rPr>
              <w:rFonts w:ascii="Arial" w:hAnsi="Arial" w:cs="Arial"/>
              <w:sz w:val="16"/>
              <w:szCs w:val="16"/>
            </w:rPr>
            <w:t>2</w:t>
          </w:r>
          <w:r w:rsidR="00F70002">
            <w:rPr>
              <w:rFonts w:ascii="Arial" w:hAnsi="Arial" w:cs="Arial"/>
              <w:sz w:val="16"/>
              <w:szCs w:val="16"/>
            </w:rPr>
            <w:t>4</w:t>
          </w:r>
          <w:r w:rsidR="00932918">
            <w:rPr>
              <w:rFonts w:ascii="Arial" w:hAnsi="Arial" w:cs="Arial"/>
              <w:sz w:val="16"/>
              <w:szCs w:val="16"/>
            </w:rPr>
            <w:t xml:space="preserve"> (1</w:t>
          </w:r>
          <w:r w:rsidR="00F70002">
            <w:rPr>
              <w:rFonts w:ascii="Arial" w:hAnsi="Arial" w:cs="Arial"/>
              <w:sz w:val="16"/>
              <w:szCs w:val="16"/>
            </w:rPr>
            <w:t>7</w:t>
          </w:r>
          <w:r w:rsidR="00555521">
            <w:rPr>
              <w:rFonts w:ascii="Arial" w:hAnsi="Arial" w:cs="Arial"/>
              <w:sz w:val="16"/>
              <w:szCs w:val="16"/>
            </w:rPr>
            <w:t xml:space="preserve">th </w:t>
          </w:r>
          <w:proofErr w:type="spellStart"/>
          <w:r w:rsidR="00555521">
            <w:rPr>
              <w:rFonts w:ascii="Arial" w:hAnsi="Arial" w:cs="Arial"/>
              <w:sz w:val="16"/>
              <w:szCs w:val="16"/>
            </w:rPr>
            <w:t>edition</w:t>
          </w:r>
          <w:proofErr w:type="spellEnd"/>
          <w:r w:rsidR="00555521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23411D" w:rsidRPr="00F70002" w14:paraId="31DC82A8" w14:textId="77777777" w:rsidTr="0043360E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71"/>
      </w:trPr>
      <w:tc>
        <w:tcPr>
          <w:tcW w:w="9855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21AE2C0C" w14:textId="77777777" w:rsidR="0023411D" w:rsidRPr="005922FB" w:rsidRDefault="0023411D" w:rsidP="005922FB">
          <w:pPr>
            <w:pStyle w:val="Header"/>
            <w:spacing w:before="120"/>
            <w:jc w:val="right"/>
            <w:rPr>
              <w:spacing w:val="14"/>
              <w:sz w:val="18"/>
              <w:lang w:val="en-US"/>
            </w:rPr>
          </w:pPr>
          <w:r w:rsidRPr="005922FB">
            <w:rPr>
              <w:rFonts w:ascii="Arial" w:hAnsi="Arial" w:cs="Arial"/>
              <w:b/>
              <w:spacing w:val="14"/>
              <w:sz w:val="18"/>
              <w:szCs w:val="20"/>
              <w:lang w:val="en-US"/>
            </w:rPr>
            <w:t>Advanced Training Courses in Structural Analysis of Monuments and Historical Constructions</w:t>
          </w:r>
        </w:p>
      </w:tc>
    </w:tr>
  </w:tbl>
  <w:p w14:paraId="738D26A4" w14:textId="77777777" w:rsidR="0023411D" w:rsidRPr="0023411D" w:rsidRDefault="0023411D" w:rsidP="0023411D">
    <w:pPr>
      <w:pStyle w:val="Header"/>
      <w:rPr>
        <w:lang w:val="en-US"/>
      </w:rPr>
    </w:pPr>
  </w:p>
  <w:p w14:paraId="091069F4" w14:textId="77777777" w:rsidR="0023411D" w:rsidRPr="0023411D" w:rsidRDefault="0023411D" w:rsidP="0023411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69"/>
      <w:gridCol w:w="2974"/>
      <w:gridCol w:w="3895"/>
    </w:tblGrid>
    <w:tr w:rsidR="00F31353" w14:paraId="7485ED8C" w14:textId="77777777" w:rsidTr="0043360E">
      <w:tc>
        <w:tcPr>
          <w:tcW w:w="2808" w:type="dxa"/>
          <w:tcBorders>
            <w:bottom w:val="single" w:sz="4" w:space="0" w:color="auto"/>
          </w:tcBorders>
        </w:tcPr>
        <w:p w14:paraId="3AB17D0B" w14:textId="77777777" w:rsidR="00F31353" w:rsidRDefault="00F31353" w:rsidP="0043360E">
          <w:pPr>
            <w:pStyle w:val="Header"/>
            <w:spacing w:after="80"/>
          </w:pPr>
          <w:r>
            <w:rPr>
              <w:noProof/>
              <w:lang w:val="en-GB" w:eastAsia="en-GB"/>
            </w:rPr>
            <w:drawing>
              <wp:inline distT="0" distB="0" distL="0" distR="0" wp14:anchorId="31BF9382" wp14:editId="1D8AA631">
                <wp:extent cx="828675" cy="7239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4616DECB" w14:textId="77777777" w:rsidR="00F31353" w:rsidRPr="006C1B95" w:rsidRDefault="00F31353" w:rsidP="0043360E">
          <w:pPr>
            <w:pStyle w:val="Header"/>
            <w:spacing w:before="180" w:after="80"/>
            <w:ind w:left="-108"/>
            <w:rPr>
              <w:sz w:val="16"/>
              <w:szCs w:val="16"/>
              <w:lang w:val="fr-FR"/>
            </w:rPr>
          </w:pPr>
        </w:p>
      </w:tc>
      <w:tc>
        <w:tcPr>
          <w:tcW w:w="3987" w:type="dxa"/>
          <w:tcBorders>
            <w:bottom w:val="single" w:sz="4" w:space="0" w:color="auto"/>
          </w:tcBorders>
          <w:vAlign w:val="bottom"/>
        </w:tcPr>
        <w:p w14:paraId="766DFCBE" w14:textId="77777777" w:rsidR="00F31353" w:rsidRPr="006C1B95" w:rsidRDefault="00F31353" w:rsidP="00932918">
          <w:pPr>
            <w:pStyle w:val="Header"/>
            <w:spacing w:after="80"/>
            <w:jc w:val="right"/>
            <w:rPr>
              <w:rFonts w:ascii="Arial" w:hAnsi="Arial" w:cs="Arial"/>
              <w:sz w:val="16"/>
              <w:szCs w:val="16"/>
            </w:rPr>
          </w:pPr>
          <w:r w:rsidRPr="00154898">
            <w:rPr>
              <w:rFonts w:ascii="Arial" w:hAnsi="Arial" w:cs="Arial"/>
              <w:sz w:val="16"/>
              <w:szCs w:val="16"/>
            </w:rPr>
            <w:t>Academic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54898">
            <w:rPr>
              <w:rFonts w:ascii="Arial" w:hAnsi="Arial" w:cs="Arial"/>
              <w:sz w:val="16"/>
              <w:szCs w:val="16"/>
            </w:rPr>
            <w:t>Year 20</w:t>
          </w:r>
          <w:r>
            <w:rPr>
              <w:rFonts w:ascii="Arial" w:hAnsi="Arial" w:cs="Arial"/>
              <w:sz w:val="16"/>
              <w:szCs w:val="16"/>
            </w:rPr>
            <w:t>22</w:t>
          </w:r>
          <w:r w:rsidRPr="00154898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23 (16th edition)</w:t>
          </w:r>
        </w:p>
      </w:tc>
    </w:tr>
    <w:tr w:rsidR="00F31353" w:rsidRPr="00F70002" w14:paraId="2E48A3E9" w14:textId="77777777" w:rsidTr="0043360E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71"/>
      </w:trPr>
      <w:tc>
        <w:tcPr>
          <w:tcW w:w="9855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50F6FCAF" w14:textId="77777777" w:rsidR="00F31353" w:rsidRPr="005922FB" w:rsidRDefault="00F31353" w:rsidP="005922FB">
          <w:pPr>
            <w:pStyle w:val="Header"/>
            <w:spacing w:before="120"/>
            <w:jc w:val="right"/>
            <w:rPr>
              <w:spacing w:val="14"/>
              <w:sz w:val="18"/>
              <w:lang w:val="en-US"/>
            </w:rPr>
          </w:pPr>
          <w:r w:rsidRPr="005922FB">
            <w:rPr>
              <w:rFonts w:ascii="Arial" w:hAnsi="Arial" w:cs="Arial"/>
              <w:b/>
              <w:spacing w:val="14"/>
              <w:sz w:val="18"/>
              <w:szCs w:val="20"/>
              <w:lang w:val="en-US"/>
            </w:rPr>
            <w:t>Advanced Training Courses in Structural Analysis of Monuments and Historical Constructions</w:t>
          </w:r>
        </w:p>
      </w:tc>
    </w:tr>
  </w:tbl>
  <w:p w14:paraId="33C4EF6C" w14:textId="77777777" w:rsidR="00F31353" w:rsidRPr="0023411D" w:rsidRDefault="00F31353" w:rsidP="0023411D">
    <w:pPr>
      <w:pStyle w:val="Header"/>
      <w:rPr>
        <w:lang w:val="en-US"/>
      </w:rPr>
    </w:pPr>
  </w:p>
  <w:p w14:paraId="2521CA8B" w14:textId="77777777" w:rsidR="00F31353" w:rsidRPr="0023411D" w:rsidRDefault="00F31353" w:rsidP="0023411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974"/>
    <w:multiLevelType w:val="multilevel"/>
    <w:tmpl w:val="6400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777FF"/>
    <w:multiLevelType w:val="hybridMultilevel"/>
    <w:tmpl w:val="712C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458800">
    <w:abstractNumId w:val="0"/>
  </w:num>
  <w:num w:numId="2" w16cid:durableId="5485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XI7zoUnBOp2ySp+6AWLDc1Bte0z/9yHkOoXqEOdKG9wcpdxEw7uQAbOU+R/VsCw8XEBovHgX5ue/kE4TOQTJg==" w:salt="Wo3sYR5V1WLM5Jb9KWqu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NDSxMLAwszQyNTFU0lEKTi0uzszPAykwrQUAsVQLUiwAAAA="/>
  </w:docVars>
  <w:rsids>
    <w:rsidRoot w:val="00B0294B"/>
    <w:rsid w:val="00000E63"/>
    <w:rsid w:val="00012F3F"/>
    <w:rsid w:val="00020F1A"/>
    <w:rsid w:val="0004666B"/>
    <w:rsid w:val="00060F3F"/>
    <w:rsid w:val="00073700"/>
    <w:rsid w:val="0007375B"/>
    <w:rsid w:val="000A0F60"/>
    <w:rsid w:val="000B6285"/>
    <w:rsid w:val="000E6588"/>
    <w:rsid w:val="000F64CF"/>
    <w:rsid w:val="00146189"/>
    <w:rsid w:val="0015276F"/>
    <w:rsid w:val="00154898"/>
    <w:rsid w:val="00185924"/>
    <w:rsid w:val="001D79B1"/>
    <w:rsid w:val="00217120"/>
    <w:rsid w:val="0023411D"/>
    <w:rsid w:val="00235A07"/>
    <w:rsid w:val="0026053F"/>
    <w:rsid w:val="002900F1"/>
    <w:rsid w:val="002E2750"/>
    <w:rsid w:val="00303674"/>
    <w:rsid w:val="00340A7E"/>
    <w:rsid w:val="003548F4"/>
    <w:rsid w:val="003559BB"/>
    <w:rsid w:val="00365E2E"/>
    <w:rsid w:val="003714E9"/>
    <w:rsid w:val="003833D4"/>
    <w:rsid w:val="0039411E"/>
    <w:rsid w:val="003A5985"/>
    <w:rsid w:val="003B5CED"/>
    <w:rsid w:val="003C28D2"/>
    <w:rsid w:val="003D24B6"/>
    <w:rsid w:val="00434267"/>
    <w:rsid w:val="0043689B"/>
    <w:rsid w:val="00475B53"/>
    <w:rsid w:val="00480847"/>
    <w:rsid w:val="00506980"/>
    <w:rsid w:val="0051368B"/>
    <w:rsid w:val="00521E8C"/>
    <w:rsid w:val="0055134C"/>
    <w:rsid w:val="00555521"/>
    <w:rsid w:val="00577A3A"/>
    <w:rsid w:val="005922FB"/>
    <w:rsid w:val="00623A19"/>
    <w:rsid w:val="0066129A"/>
    <w:rsid w:val="0066646B"/>
    <w:rsid w:val="006A4C63"/>
    <w:rsid w:val="006B7AC4"/>
    <w:rsid w:val="006D2CFE"/>
    <w:rsid w:val="006E542A"/>
    <w:rsid w:val="00776977"/>
    <w:rsid w:val="007C3367"/>
    <w:rsid w:val="007D12D8"/>
    <w:rsid w:val="007E10BF"/>
    <w:rsid w:val="008039ED"/>
    <w:rsid w:val="00810B17"/>
    <w:rsid w:val="00811DA1"/>
    <w:rsid w:val="008219F0"/>
    <w:rsid w:val="00850882"/>
    <w:rsid w:val="00851821"/>
    <w:rsid w:val="00855CD0"/>
    <w:rsid w:val="00880139"/>
    <w:rsid w:val="00883ED9"/>
    <w:rsid w:val="00892A30"/>
    <w:rsid w:val="008A7E8F"/>
    <w:rsid w:val="008E62E1"/>
    <w:rsid w:val="00911F4F"/>
    <w:rsid w:val="00932918"/>
    <w:rsid w:val="0098684E"/>
    <w:rsid w:val="009B36D6"/>
    <w:rsid w:val="009B59FA"/>
    <w:rsid w:val="009C2ACE"/>
    <w:rsid w:val="009C57E7"/>
    <w:rsid w:val="009D193A"/>
    <w:rsid w:val="009D2B69"/>
    <w:rsid w:val="009D7758"/>
    <w:rsid w:val="009F407D"/>
    <w:rsid w:val="00A26B46"/>
    <w:rsid w:val="00A60538"/>
    <w:rsid w:val="00AF0999"/>
    <w:rsid w:val="00AF15F0"/>
    <w:rsid w:val="00B0294B"/>
    <w:rsid w:val="00B12794"/>
    <w:rsid w:val="00B27AA7"/>
    <w:rsid w:val="00B33C4B"/>
    <w:rsid w:val="00B6089B"/>
    <w:rsid w:val="00B64948"/>
    <w:rsid w:val="00BB0B53"/>
    <w:rsid w:val="00BB5661"/>
    <w:rsid w:val="00BF24DC"/>
    <w:rsid w:val="00C0737D"/>
    <w:rsid w:val="00C70CDB"/>
    <w:rsid w:val="00CC4364"/>
    <w:rsid w:val="00CC5763"/>
    <w:rsid w:val="00CC5D40"/>
    <w:rsid w:val="00CF310D"/>
    <w:rsid w:val="00D013D3"/>
    <w:rsid w:val="00D20F4C"/>
    <w:rsid w:val="00D22EEF"/>
    <w:rsid w:val="00D375B7"/>
    <w:rsid w:val="00D37890"/>
    <w:rsid w:val="00D522CF"/>
    <w:rsid w:val="00D766C0"/>
    <w:rsid w:val="00D906AE"/>
    <w:rsid w:val="00D90DCA"/>
    <w:rsid w:val="00D94BB3"/>
    <w:rsid w:val="00DA018C"/>
    <w:rsid w:val="00DA25B1"/>
    <w:rsid w:val="00DB0214"/>
    <w:rsid w:val="00DB1C14"/>
    <w:rsid w:val="00DC30CD"/>
    <w:rsid w:val="00DC6821"/>
    <w:rsid w:val="00DF6325"/>
    <w:rsid w:val="00E036D7"/>
    <w:rsid w:val="00E21CBB"/>
    <w:rsid w:val="00E27EF3"/>
    <w:rsid w:val="00E44070"/>
    <w:rsid w:val="00E7005F"/>
    <w:rsid w:val="00E7552B"/>
    <w:rsid w:val="00E90020"/>
    <w:rsid w:val="00E905BD"/>
    <w:rsid w:val="00E94E61"/>
    <w:rsid w:val="00EC7DE1"/>
    <w:rsid w:val="00F207F0"/>
    <w:rsid w:val="00F2565E"/>
    <w:rsid w:val="00F31353"/>
    <w:rsid w:val="00F628B6"/>
    <w:rsid w:val="00F70002"/>
    <w:rsid w:val="00FB0E84"/>
    <w:rsid w:val="00FC39B4"/>
    <w:rsid w:val="00FC7982"/>
    <w:rsid w:val="00FD25CE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;"/>
  <w14:docId w14:val="37836E56"/>
  <w15:docId w15:val="{299F442E-EAF3-41B4-B008-ADDE985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4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1D"/>
  </w:style>
  <w:style w:type="paragraph" w:styleId="Footer">
    <w:name w:val="footer"/>
    <w:basedOn w:val="Normal"/>
    <w:link w:val="FooterChar"/>
    <w:uiPriority w:val="99"/>
    <w:unhideWhenUsed/>
    <w:rsid w:val="00234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1D"/>
  </w:style>
  <w:style w:type="character" w:styleId="Hyperlink">
    <w:name w:val="Hyperlink"/>
    <w:rsid w:val="0023411D"/>
    <w:rPr>
      <w:color w:val="0000FF"/>
      <w:u w:val="single"/>
    </w:rPr>
  </w:style>
  <w:style w:type="table" w:styleId="TableGrid">
    <w:name w:val="Table Grid"/>
    <w:basedOn w:val="TableNormal"/>
    <w:rsid w:val="00AF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9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1D9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sc-sah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c-sah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acebook.com/MScSAH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msc-sahc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NormalO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FFFE-98F8-4193-83EF-BFFEBB33CD06}"/>
      </w:docPartPr>
      <w:docPartBody>
        <w:p w:rsidR="00845F12" w:rsidRDefault="00BE182F">
          <w:r w:rsidRPr="000E583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F5B-1A6C-48F2-95B4-47E1E2FB77F6}"/>
      </w:docPartPr>
      <w:docPartBody>
        <w:p w:rsidR="00845F12" w:rsidRDefault="00BE182F"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F7F0409CE5CD426D8946B73E5137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2D47-DB62-439A-A914-8FC029311FB7}"/>
      </w:docPartPr>
      <w:docPartBody>
        <w:p w:rsidR="00845F12" w:rsidRDefault="00BE182F" w:rsidP="00BE182F">
          <w:pPr>
            <w:pStyle w:val="F7F0409CE5CD426D8946B73E5137AAA1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10E4A4DF25454BD3A1265D1FA509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D9A1-264F-40BA-849C-5A901B98BD5B}"/>
      </w:docPartPr>
      <w:docPartBody>
        <w:p w:rsidR="00845F12" w:rsidRDefault="00BE182F" w:rsidP="00BE182F">
          <w:pPr>
            <w:pStyle w:val="10E4A4DF25454BD3A1265D1FA509A9C5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28FEB66022DD4B5287678E12D829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A6BE-AAD5-4F62-BD76-9D55B82D8DBD}"/>
      </w:docPartPr>
      <w:docPartBody>
        <w:p w:rsidR="00845F12" w:rsidRDefault="00BE182F" w:rsidP="00BE182F">
          <w:pPr>
            <w:pStyle w:val="28FEB66022DD4B5287678E12D829EB30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BBFE9A556F9C452FA5CEB55ED54C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7F20-2C4B-406E-8EDC-4E7A5F6A97AD}"/>
      </w:docPartPr>
      <w:docPartBody>
        <w:p w:rsidR="00845F12" w:rsidRDefault="00BE182F" w:rsidP="00BE182F">
          <w:pPr>
            <w:pStyle w:val="BBFE9A556F9C452FA5CEB55ED54C2999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2194493B5E59415589E9BF90F2BE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BB84-D121-4B86-9888-93C9DB0BA333}"/>
      </w:docPartPr>
      <w:docPartBody>
        <w:p w:rsidR="00845F12" w:rsidRDefault="00BE182F" w:rsidP="00BE182F">
          <w:pPr>
            <w:pStyle w:val="2194493B5E59415589E9BF90F2BE0C05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8C1DB39FD33C47FCA070FA01770F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DEF5-2E9B-401D-BF74-D65FF21FEA37}"/>
      </w:docPartPr>
      <w:docPartBody>
        <w:p w:rsidR="00845F12" w:rsidRDefault="00BE182F" w:rsidP="00BE182F">
          <w:pPr>
            <w:pStyle w:val="8C1DB39FD33C47FCA070FA01770F82BA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BE3403BEF3FA4368AF0E698C95D5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0357-D02E-4679-ACD3-865F3D436CF4}"/>
      </w:docPartPr>
      <w:docPartBody>
        <w:p w:rsidR="00845F12" w:rsidRDefault="00BE182F" w:rsidP="00BE182F">
          <w:pPr>
            <w:pStyle w:val="BE3403BEF3FA4368AF0E698C95D54A41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A99DA8A87E9D4B70BA4F925305F3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E848-07FE-4967-9D94-9B8AC34CE3F8}"/>
      </w:docPartPr>
      <w:docPartBody>
        <w:p w:rsidR="00845F12" w:rsidRDefault="00BE182F" w:rsidP="00BE182F">
          <w:pPr>
            <w:pStyle w:val="A99DA8A87E9D4B70BA4F925305F3776A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CB86E893880744FD86000DDC2C41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7DFE-5C98-446A-91AE-69143C04B810}"/>
      </w:docPartPr>
      <w:docPartBody>
        <w:p w:rsidR="00845F12" w:rsidRDefault="00BE182F" w:rsidP="00BE182F">
          <w:pPr>
            <w:pStyle w:val="CB86E893880744FD86000DDC2C41E974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6D5371714EBF4FB7BCA864D572FA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63CD-B094-4FB8-96C2-2BFF939D1ABB}"/>
      </w:docPartPr>
      <w:docPartBody>
        <w:p w:rsidR="001C306F" w:rsidRDefault="00FA3188" w:rsidP="00FA3188">
          <w:pPr>
            <w:pStyle w:val="6D5371714EBF4FB7BCA864D572FA0039"/>
          </w:pPr>
          <w:r w:rsidRPr="000E583C">
            <w:rPr>
              <w:rStyle w:val="PlaceholderText"/>
            </w:rPr>
            <w:t>Click here to enter text.</w:t>
          </w:r>
        </w:p>
      </w:docPartBody>
    </w:docPart>
    <w:docPart>
      <w:docPartPr>
        <w:name w:val="DE39101A145445FA8E47948AD0E7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E4E5-898D-404A-BDA5-4339CD92C3A2}"/>
      </w:docPartPr>
      <w:docPartBody>
        <w:p w:rsidR="00893D59" w:rsidRDefault="00F21374" w:rsidP="00F21374">
          <w:pPr>
            <w:pStyle w:val="DE39101A145445FA8E47948AD0E71AFF"/>
          </w:pPr>
          <w:r w:rsidRPr="000E58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82F"/>
    <w:rsid w:val="001B4B27"/>
    <w:rsid w:val="001C2866"/>
    <w:rsid w:val="001C306F"/>
    <w:rsid w:val="002774B2"/>
    <w:rsid w:val="002F31BE"/>
    <w:rsid w:val="003A63BD"/>
    <w:rsid w:val="0044281A"/>
    <w:rsid w:val="0044777B"/>
    <w:rsid w:val="00751EFB"/>
    <w:rsid w:val="007D3DB4"/>
    <w:rsid w:val="008064ED"/>
    <w:rsid w:val="00826B3A"/>
    <w:rsid w:val="00845F12"/>
    <w:rsid w:val="00893D59"/>
    <w:rsid w:val="008943B6"/>
    <w:rsid w:val="008D7F75"/>
    <w:rsid w:val="00A50C8C"/>
    <w:rsid w:val="00A74F69"/>
    <w:rsid w:val="00BE182F"/>
    <w:rsid w:val="00BF2FD2"/>
    <w:rsid w:val="00C3250B"/>
    <w:rsid w:val="00CB40DF"/>
    <w:rsid w:val="00E4779E"/>
    <w:rsid w:val="00F0704E"/>
    <w:rsid w:val="00F21374"/>
    <w:rsid w:val="00F4202E"/>
    <w:rsid w:val="00F87CC7"/>
    <w:rsid w:val="00FA318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74"/>
    <w:rPr>
      <w:color w:val="808080"/>
    </w:rPr>
  </w:style>
  <w:style w:type="paragraph" w:customStyle="1" w:styleId="F7F0409CE5CD426D8946B73E5137AAA1">
    <w:name w:val="F7F0409CE5CD426D8946B73E5137AAA1"/>
    <w:rsid w:val="00BE182F"/>
  </w:style>
  <w:style w:type="paragraph" w:customStyle="1" w:styleId="10E4A4DF25454BD3A1265D1FA509A9C5">
    <w:name w:val="10E4A4DF25454BD3A1265D1FA509A9C5"/>
    <w:rsid w:val="00BE182F"/>
  </w:style>
  <w:style w:type="paragraph" w:customStyle="1" w:styleId="28FEB66022DD4B5287678E12D829EB30">
    <w:name w:val="28FEB66022DD4B5287678E12D829EB30"/>
    <w:rsid w:val="00BE182F"/>
  </w:style>
  <w:style w:type="paragraph" w:customStyle="1" w:styleId="BBFE9A556F9C452FA5CEB55ED54C2999">
    <w:name w:val="BBFE9A556F9C452FA5CEB55ED54C2999"/>
    <w:rsid w:val="00BE182F"/>
  </w:style>
  <w:style w:type="paragraph" w:customStyle="1" w:styleId="2194493B5E59415589E9BF90F2BE0C05">
    <w:name w:val="2194493B5E59415589E9BF90F2BE0C05"/>
    <w:rsid w:val="00BE182F"/>
  </w:style>
  <w:style w:type="paragraph" w:customStyle="1" w:styleId="8C1DB39FD33C47FCA070FA01770F82BA">
    <w:name w:val="8C1DB39FD33C47FCA070FA01770F82BA"/>
    <w:rsid w:val="00BE182F"/>
  </w:style>
  <w:style w:type="paragraph" w:customStyle="1" w:styleId="BE3403BEF3FA4368AF0E698C95D54A41">
    <w:name w:val="BE3403BEF3FA4368AF0E698C95D54A41"/>
    <w:rsid w:val="00BE182F"/>
  </w:style>
  <w:style w:type="paragraph" w:customStyle="1" w:styleId="A99DA8A87E9D4B70BA4F925305F3776A">
    <w:name w:val="A99DA8A87E9D4B70BA4F925305F3776A"/>
    <w:rsid w:val="00BE182F"/>
  </w:style>
  <w:style w:type="paragraph" w:customStyle="1" w:styleId="CB86E893880744FD86000DDC2C41E974">
    <w:name w:val="CB86E893880744FD86000DDC2C41E974"/>
    <w:rsid w:val="00BE182F"/>
  </w:style>
  <w:style w:type="paragraph" w:customStyle="1" w:styleId="6D5371714EBF4FB7BCA864D572FA0039">
    <w:name w:val="6D5371714EBF4FB7BCA864D572FA0039"/>
    <w:rsid w:val="00FA3188"/>
    <w:pPr>
      <w:spacing w:after="160" w:line="259" w:lineRule="auto"/>
    </w:pPr>
  </w:style>
  <w:style w:type="paragraph" w:customStyle="1" w:styleId="DE39101A145445FA8E47948AD0E71AFF">
    <w:name w:val="DE39101A145445FA8E47948AD0E71AFF"/>
    <w:rsid w:val="00F21374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CB17-0288-4492-A50D-1FDAD032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109</TotalTime>
  <Pages>3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UMinho - DEC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Oliveira</dc:creator>
  <cp:lastModifiedBy>dan</cp:lastModifiedBy>
  <cp:revision>32</cp:revision>
  <cp:lastPrinted>2011-04-09T17:14:00Z</cp:lastPrinted>
  <dcterms:created xsi:type="dcterms:W3CDTF">2016-12-03T17:08:00Z</dcterms:created>
  <dcterms:modified xsi:type="dcterms:W3CDTF">2023-06-26T18:31:00Z</dcterms:modified>
</cp:coreProperties>
</file>